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D0C0" w14:textId="77777777" w:rsidR="00FE067E" w:rsidRPr="00833E9A" w:rsidRDefault="003C6034" w:rsidP="00CC1F3B">
      <w:pPr>
        <w:pStyle w:val="TitlePageOrigin"/>
        <w:rPr>
          <w:color w:val="auto"/>
        </w:rPr>
      </w:pPr>
      <w:r w:rsidRPr="00833E9A">
        <w:rPr>
          <w:caps w:val="0"/>
          <w:color w:val="auto"/>
        </w:rPr>
        <w:t>WEST VIRGINIA LEGISLATURE</w:t>
      </w:r>
    </w:p>
    <w:p w14:paraId="6F91325C" w14:textId="77777777" w:rsidR="00CD36CF" w:rsidRPr="00833E9A" w:rsidRDefault="00CD36CF" w:rsidP="00CC1F3B">
      <w:pPr>
        <w:pStyle w:val="TitlePageSession"/>
        <w:rPr>
          <w:color w:val="auto"/>
        </w:rPr>
      </w:pPr>
      <w:r w:rsidRPr="00833E9A">
        <w:rPr>
          <w:color w:val="auto"/>
        </w:rPr>
        <w:t>20</w:t>
      </w:r>
      <w:r w:rsidR="00EC5E63" w:rsidRPr="00833E9A">
        <w:rPr>
          <w:color w:val="auto"/>
        </w:rPr>
        <w:t>2</w:t>
      </w:r>
      <w:r w:rsidR="00B71E6F" w:rsidRPr="00833E9A">
        <w:rPr>
          <w:color w:val="auto"/>
        </w:rPr>
        <w:t>3</w:t>
      </w:r>
      <w:r w:rsidRPr="00833E9A">
        <w:rPr>
          <w:color w:val="auto"/>
        </w:rPr>
        <w:t xml:space="preserve"> </w:t>
      </w:r>
      <w:r w:rsidR="003C6034" w:rsidRPr="00833E9A">
        <w:rPr>
          <w:caps w:val="0"/>
          <w:color w:val="auto"/>
        </w:rPr>
        <w:t>REGULAR SESSION</w:t>
      </w:r>
    </w:p>
    <w:p w14:paraId="3045E0BE" w14:textId="77777777" w:rsidR="00CD36CF" w:rsidRPr="00833E9A" w:rsidRDefault="00570D00" w:rsidP="00CC1F3B">
      <w:pPr>
        <w:pStyle w:val="TitlePageBillPrefix"/>
        <w:rPr>
          <w:color w:val="auto"/>
        </w:rPr>
      </w:pPr>
      <w:sdt>
        <w:sdtPr>
          <w:rPr>
            <w:color w:val="auto"/>
          </w:rPr>
          <w:tag w:val="IntroDate"/>
          <w:id w:val="-1236936958"/>
          <w:placeholder>
            <w:docPart w:val="7EDBE282ACAD43F78200418B9E94BECF"/>
          </w:placeholder>
          <w:text/>
        </w:sdtPr>
        <w:sdtEndPr/>
        <w:sdtContent>
          <w:r w:rsidR="00AE48A0" w:rsidRPr="00833E9A">
            <w:rPr>
              <w:color w:val="auto"/>
            </w:rPr>
            <w:t>Introduced</w:t>
          </w:r>
        </w:sdtContent>
      </w:sdt>
    </w:p>
    <w:p w14:paraId="03CBB377" w14:textId="6AD32288" w:rsidR="00CD36CF" w:rsidRPr="00833E9A" w:rsidRDefault="00570D00" w:rsidP="00CC1F3B">
      <w:pPr>
        <w:pStyle w:val="BillNumber"/>
        <w:rPr>
          <w:color w:val="auto"/>
        </w:rPr>
      </w:pPr>
      <w:sdt>
        <w:sdtPr>
          <w:rPr>
            <w:color w:val="auto"/>
          </w:rPr>
          <w:tag w:val="Chamber"/>
          <w:id w:val="893011969"/>
          <w:lock w:val="sdtLocked"/>
          <w:placeholder>
            <w:docPart w:val="A26B911E26834A4788F14DDEA2E0FD07"/>
          </w:placeholder>
          <w:dropDownList>
            <w:listItem w:displayText="House" w:value="House"/>
            <w:listItem w:displayText="Senate" w:value="Senate"/>
          </w:dropDownList>
        </w:sdtPr>
        <w:sdtEndPr/>
        <w:sdtContent>
          <w:r w:rsidR="00C33434" w:rsidRPr="00833E9A">
            <w:rPr>
              <w:color w:val="auto"/>
            </w:rPr>
            <w:t>House</w:t>
          </w:r>
        </w:sdtContent>
      </w:sdt>
      <w:r w:rsidR="00303684" w:rsidRPr="00833E9A">
        <w:rPr>
          <w:color w:val="auto"/>
        </w:rPr>
        <w:t xml:space="preserve"> </w:t>
      </w:r>
      <w:r w:rsidR="00CD36CF" w:rsidRPr="00833E9A">
        <w:rPr>
          <w:color w:val="auto"/>
        </w:rPr>
        <w:t xml:space="preserve">Bill </w:t>
      </w:r>
      <w:sdt>
        <w:sdtPr>
          <w:rPr>
            <w:color w:val="auto"/>
          </w:rPr>
          <w:tag w:val="BNum"/>
          <w:id w:val="1645317809"/>
          <w:lock w:val="sdtLocked"/>
          <w:placeholder>
            <w:docPart w:val="5884E0A22C92402FB749944BD144D6BB"/>
          </w:placeholder>
          <w:text/>
        </w:sdtPr>
        <w:sdtEndPr/>
        <w:sdtContent>
          <w:r>
            <w:rPr>
              <w:color w:val="auto"/>
            </w:rPr>
            <w:t>3292</w:t>
          </w:r>
        </w:sdtContent>
      </w:sdt>
    </w:p>
    <w:p w14:paraId="38B098EC" w14:textId="3810F873" w:rsidR="00CD36CF" w:rsidRPr="00833E9A" w:rsidRDefault="00CD36CF" w:rsidP="00CC1F3B">
      <w:pPr>
        <w:pStyle w:val="Sponsors"/>
        <w:rPr>
          <w:color w:val="auto"/>
        </w:rPr>
      </w:pPr>
      <w:r w:rsidRPr="00833E9A">
        <w:rPr>
          <w:color w:val="auto"/>
        </w:rPr>
        <w:t xml:space="preserve">By </w:t>
      </w:r>
      <w:sdt>
        <w:sdtPr>
          <w:rPr>
            <w:color w:val="auto"/>
          </w:rPr>
          <w:tag w:val="Sponsors"/>
          <w:id w:val="1589585889"/>
          <w:placeholder>
            <w:docPart w:val="937B9E77A2864E349452C6E44BB5CC5B"/>
          </w:placeholder>
          <w:text w:multiLine="1"/>
        </w:sdtPr>
        <w:sdtEndPr/>
        <w:sdtContent>
          <w:r w:rsidR="00402AAF" w:rsidRPr="00833E9A">
            <w:rPr>
              <w:color w:val="auto"/>
            </w:rPr>
            <w:t>Delegate</w:t>
          </w:r>
          <w:r w:rsidR="00466F8C">
            <w:rPr>
              <w:color w:val="auto"/>
            </w:rPr>
            <w:t>s</w:t>
          </w:r>
          <w:r w:rsidR="00402AAF" w:rsidRPr="00833E9A">
            <w:rPr>
              <w:color w:val="auto"/>
            </w:rPr>
            <w:t xml:space="preserve"> Statler</w:t>
          </w:r>
          <w:r w:rsidR="00466F8C">
            <w:rPr>
              <w:color w:val="auto"/>
            </w:rPr>
            <w:t>, Mallow, Jennings, and Sheedy</w:t>
          </w:r>
        </w:sdtContent>
      </w:sdt>
    </w:p>
    <w:p w14:paraId="69E77484" w14:textId="035A1D2C" w:rsidR="00E831B3" w:rsidRPr="00833E9A" w:rsidRDefault="00CD36CF" w:rsidP="00CC1F3B">
      <w:pPr>
        <w:pStyle w:val="References"/>
        <w:rPr>
          <w:color w:val="auto"/>
        </w:rPr>
      </w:pPr>
      <w:r w:rsidRPr="00833E9A">
        <w:rPr>
          <w:color w:val="auto"/>
        </w:rPr>
        <w:t>[</w:t>
      </w:r>
      <w:sdt>
        <w:sdtPr>
          <w:rPr>
            <w:color w:val="auto"/>
          </w:rPr>
          <w:tag w:val="References"/>
          <w:id w:val="-1043047873"/>
          <w:placeholder>
            <w:docPart w:val="0BB3E6B06DAF4A44959DB44EEB12352C"/>
          </w:placeholder>
          <w:text w:multiLine="1"/>
        </w:sdtPr>
        <w:sdtEndPr/>
        <w:sdtContent>
          <w:r w:rsidR="00570D00">
            <w:rPr>
              <w:color w:val="auto"/>
            </w:rPr>
            <w:t>Introduced February 03, 2023; Referred to the Committee on Pensions and Retirement then Finance</w:t>
          </w:r>
        </w:sdtContent>
      </w:sdt>
      <w:r w:rsidRPr="00833E9A">
        <w:rPr>
          <w:color w:val="auto"/>
        </w:rPr>
        <w:t>]</w:t>
      </w:r>
    </w:p>
    <w:p w14:paraId="6F6DE389" w14:textId="312BB0D6" w:rsidR="00303684" w:rsidRPr="00833E9A" w:rsidRDefault="00402AAF" w:rsidP="00CC1F3B">
      <w:pPr>
        <w:pStyle w:val="TitleSection"/>
        <w:rPr>
          <w:color w:val="auto"/>
        </w:rPr>
      </w:pPr>
      <w:r w:rsidRPr="00833E9A">
        <w:rPr>
          <w:color w:val="auto"/>
        </w:rPr>
        <w:lastRenderedPageBreak/>
        <w:t>A BILL to amend and reenact §16-5</w:t>
      </w:r>
      <w:r w:rsidR="008519B0" w:rsidRPr="00833E9A">
        <w:rPr>
          <w:color w:val="auto"/>
        </w:rPr>
        <w:t>V</w:t>
      </w:r>
      <w:r w:rsidRPr="00833E9A">
        <w:rPr>
          <w:color w:val="auto"/>
        </w:rPr>
        <w:t xml:space="preserve">-2 of the Code of West Virginia, 1931, as amended, relating to </w:t>
      </w:r>
      <w:r w:rsidR="00713795" w:rsidRPr="00833E9A">
        <w:rPr>
          <w:color w:val="auto"/>
        </w:rPr>
        <w:t xml:space="preserve">amending the </w:t>
      </w:r>
      <w:r w:rsidRPr="00833E9A">
        <w:rPr>
          <w:color w:val="auto"/>
        </w:rPr>
        <w:t>defini</w:t>
      </w:r>
      <w:r w:rsidR="00713795" w:rsidRPr="00833E9A">
        <w:rPr>
          <w:color w:val="auto"/>
        </w:rPr>
        <w:t>tion of "</w:t>
      </w:r>
      <w:r w:rsidRPr="00833E9A">
        <w:rPr>
          <w:color w:val="auto"/>
        </w:rPr>
        <w:t>participating public employer</w:t>
      </w:r>
      <w:r w:rsidR="00713795" w:rsidRPr="00833E9A">
        <w:rPr>
          <w:color w:val="auto"/>
        </w:rPr>
        <w:t>."</w:t>
      </w:r>
      <w:r w:rsidRPr="00833E9A">
        <w:rPr>
          <w:color w:val="auto"/>
        </w:rPr>
        <w:t xml:space="preserve"> </w:t>
      </w:r>
    </w:p>
    <w:p w14:paraId="65BEFB13" w14:textId="77777777" w:rsidR="00303684" w:rsidRPr="00833E9A" w:rsidRDefault="00303684" w:rsidP="00CC1F3B">
      <w:pPr>
        <w:pStyle w:val="EnactingClause"/>
        <w:rPr>
          <w:color w:val="auto"/>
        </w:rPr>
      </w:pPr>
      <w:r w:rsidRPr="00833E9A">
        <w:rPr>
          <w:color w:val="auto"/>
        </w:rPr>
        <w:t>Be it enacted by the Legislature of West Virginia:</w:t>
      </w:r>
    </w:p>
    <w:p w14:paraId="6AB2EEED" w14:textId="77777777" w:rsidR="003C6034" w:rsidRPr="00833E9A" w:rsidRDefault="003C6034" w:rsidP="00CC1F3B">
      <w:pPr>
        <w:pStyle w:val="EnactingClause"/>
        <w:rPr>
          <w:color w:val="auto"/>
        </w:rPr>
        <w:sectPr w:rsidR="003C6034" w:rsidRPr="00833E9A" w:rsidSect="00402AA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7CF8145" w14:textId="7FD292CA" w:rsidR="00402AAF" w:rsidRPr="00833E9A" w:rsidRDefault="00402AAF" w:rsidP="00402AAF">
      <w:pPr>
        <w:pStyle w:val="ArticleHeading"/>
        <w:rPr>
          <w:color w:val="auto"/>
        </w:rPr>
      </w:pPr>
      <w:r w:rsidRPr="00833E9A">
        <w:rPr>
          <w:color w:val="auto"/>
        </w:rPr>
        <w:t>article 5v. EMergency Medical Services Retirement System Act</w:t>
      </w:r>
      <w:r w:rsidR="004513F0" w:rsidRPr="00833E9A">
        <w:rPr>
          <w:color w:val="auto"/>
        </w:rPr>
        <w:t>.</w:t>
      </w:r>
    </w:p>
    <w:p w14:paraId="6D84F0EE" w14:textId="089D98FF" w:rsidR="008736AA" w:rsidRPr="00833E9A" w:rsidRDefault="00402AAF" w:rsidP="00402AAF">
      <w:pPr>
        <w:pStyle w:val="SectionHeading"/>
        <w:rPr>
          <w:color w:val="auto"/>
        </w:rPr>
      </w:pPr>
      <w:r w:rsidRPr="00833E9A">
        <w:rPr>
          <w:color w:val="auto"/>
        </w:rPr>
        <w:t>§16-5V-2. Definitions.</w:t>
      </w:r>
    </w:p>
    <w:p w14:paraId="62F58DFA" w14:textId="77777777" w:rsidR="00402AAF" w:rsidRPr="00833E9A" w:rsidRDefault="00402AAF" w:rsidP="003B0EB0">
      <w:pPr>
        <w:pStyle w:val="SectionBody"/>
        <w:widowControl/>
        <w:rPr>
          <w:color w:val="auto"/>
        </w:rPr>
      </w:pPr>
      <w:r w:rsidRPr="00833E9A">
        <w:rPr>
          <w:color w:val="auto"/>
        </w:rPr>
        <w:t>As used in this article, unless a federal law or regulation or the context clearly requires a different meaning:</w:t>
      </w:r>
    </w:p>
    <w:p w14:paraId="0154ABFB" w14:textId="50510DD7" w:rsidR="00402AAF" w:rsidRPr="00833E9A" w:rsidRDefault="00402AAF" w:rsidP="003B0EB0">
      <w:pPr>
        <w:pStyle w:val="SectionBody"/>
        <w:widowControl/>
        <w:rPr>
          <w:color w:val="auto"/>
        </w:rPr>
      </w:pPr>
      <w:r w:rsidRPr="00833E9A">
        <w:rPr>
          <w:color w:val="auto"/>
        </w:rPr>
        <w:t xml:space="preserve">(a) </w:t>
      </w:r>
      <w:r w:rsidR="002875EE" w:rsidRPr="00833E9A">
        <w:rPr>
          <w:color w:val="auto"/>
        </w:rPr>
        <w:t>"</w:t>
      </w:r>
      <w:r w:rsidRPr="00833E9A">
        <w:rPr>
          <w:color w:val="auto"/>
        </w:rPr>
        <w:t>Accrued benefit</w:t>
      </w:r>
      <w:r w:rsidR="002875EE" w:rsidRPr="00833E9A">
        <w:rPr>
          <w:color w:val="auto"/>
        </w:rPr>
        <w:t>"</w:t>
      </w:r>
      <w:r w:rsidRPr="00833E9A">
        <w:rPr>
          <w:color w:val="auto"/>
        </w:rPr>
        <w:t xml:space="preserve"> means on behalf of any member two and six 10ths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section 415 of the Internal Revenue Code and is subject to the provisions of §16-5V-12 of this code.</w:t>
      </w:r>
    </w:p>
    <w:p w14:paraId="28566ED6" w14:textId="77777777" w:rsidR="00402AAF" w:rsidRPr="00833E9A" w:rsidRDefault="00402AAF" w:rsidP="003B0EB0">
      <w:pPr>
        <w:pStyle w:val="SectionBody"/>
        <w:widowControl/>
        <w:rPr>
          <w:color w:val="auto"/>
        </w:rPr>
      </w:pPr>
      <w:r w:rsidRPr="00833E9A">
        <w:rPr>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16E6D97E" w14:textId="77777777" w:rsidR="00402AAF" w:rsidRPr="00833E9A" w:rsidRDefault="00402AAF" w:rsidP="003B0EB0">
      <w:pPr>
        <w:pStyle w:val="SectionBody"/>
        <w:widowControl/>
        <w:rPr>
          <w:color w:val="auto"/>
        </w:rPr>
      </w:pPr>
      <w:r w:rsidRPr="00833E9A">
        <w:rPr>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31327C45" w14:textId="49676603" w:rsidR="00402AAF" w:rsidRPr="00833E9A" w:rsidRDefault="00402AAF" w:rsidP="003B0EB0">
      <w:pPr>
        <w:pStyle w:val="SectionBody"/>
        <w:widowControl/>
        <w:rPr>
          <w:color w:val="auto"/>
        </w:rPr>
      </w:pPr>
      <w:r w:rsidRPr="00833E9A">
        <w:rPr>
          <w:color w:val="auto"/>
        </w:rPr>
        <w:t xml:space="preserve">(b) </w:t>
      </w:r>
      <w:r w:rsidR="002875EE" w:rsidRPr="00833E9A">
        <w:rPr>
          <w:color w:val="auto"/>
        </w:rPr>
        <w:t>"</w:t>
      </w:r>
      <w:r w:rsidRPr="00833E9A">
        <w:rPr>
          <w:color w:val="auto"/>
        </w:rPr>
        <w:t>Accumulated contributions</w:t>
      </w:r>
      <w:r w:rsidR="002875EE" w:rsidRPr="00833E9A">
        <w:rPr>
          <w:color w:val="auto"/>
        </w:rPr>
        <w:t>"</w:t>
      </w:r>
      <w:r w:rsidRPr="00833E9A">
        <w:rPr>
          <w:color w:val="auto"/>
        </w:rPr>
        <w:t xml:space="preserve"> means the sum of all retirement contributions deducted from the compensation of a member, or paid on his or her behalf as a result of covered employment, together with regular interest on the deducted amounts.</w:t>
      </w:r>
    </w:p>
    <w:p w14:paraId="78D63BD1" w14:textId="3DE463CD" w:rsidR="00402AAF" w:rsidRPr="00833E9A" w:rsidRDefault="00402AAF" w:rsidP="003B0EB0">
      <w:pPr>
        <w:pStyle w:val="SectionBody"/>
        <w:widowControl/>
        <w:rPr>
          <w:color w:val="auto"/>
        </w:rPr>
      </w:pPr>
      <w:r w:rsidRPr="00833E9A">
        <w:rPr>
          <w:color w:val="auto"/>
        </w:rPr>
        <w:t xml:space="preserve">(c) </w:t>
      </w:r>
      <w:r w:rsidR="002875EE" w:rsidRPr="00833E9A">
        <w:rPr>
          <w:color w:val="auto"/>
        </w:rPr>
        <w:t>"</w:t>
      </w:r>
      <w:r w:rsidRPr="00833E9A">
        <w:rPr>
          <w:color w:val="auto"/>
        </w:rPr>
        <w:t>Active military duty</w:t>
      </w:r>
      <w:r w:rsidR="002875EE" w:rsidRPr="00833E9A">
        <w:rPr>
          <w:color w:val="auto"/>
        </w:rPr>
        <w:t>"</w:t>
      </w:r>
      <w:r w:rsidRPr="00833E9A">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DC1B3D4" w14:textId="31709D69" w:rsidR="00402AAF" w:rsidRPr="00833E9A" w:rsidRDefault="00402AAF" w:rsidP="003B0EB0">
      <w:pPr>
        <w:pStyle w:val="SectionBody"/>
        <w:widowControl/>
        <w:rPr>
          <w:color w:val="auto"/>
        </w:rPr>
      </w:pPr>
      <w:r w:rsidRPr="00833E9A">
        <w:rPr>
          <w:color w:val="auto"/>
        </w:rPr>
        <w:t xml:space="preserve">(d) </w:t>
      </w:r>
      <w:r w:rsidR="002875EE" w:rsidRPr="00833E9A">
        <w:rPr>
          <w:color w:val="auto"/>
        </w:rPr>
        <w:t>"</w:t>
      </w:r>
      <w:r w:rsidRPr="00833E9A">
        <w:rPr>
          <w:color w:val="auto"/>
        </w:rPr>
        <w:t>Actuarial equivalent</w:t>
      </w:r>
      <w:r w:rsidR="002875EE" w:rsidRPr="00833E9A">
        <w:rPr>
          <w:color w:val="auto"/>
        </w:rPr>
        <w:t>"</w:t>
      </w:r>
      <w:r w:rsidRPr="00833E9A">
        <w:rPr>
          <w:color w:val="auto"/>
        </w:rPr>
        <w:t xml:space="preserve"> means a benefit of equal value computed upon the basis of the mortality table and interest rates as set and adopted by the board in accordance with the provisions of this article.</w:t>
      </w:r>
    </w:p>
    <w:p w14:paraId="1B1CA7A8" w14:textId="22D3AB18" w:rsidR="00402AAF" w:rsidRPr="00833E9A" w:rsidRDefault="00402AAF" w:rsidP="003B0EB0">
      <w:pPr>
        <w:pStyle w:val="SectionBody"/>
        <w:widowControl/>
        <w:rPr>
          <w:color w:val="auto"/>
        </w:rPr>
      </w:pPr>
      <w:r w:rsidRPr="00833E9A">
        <w:rPr>
          <w:color w:val="auto"/>
        </w:rPr>
        <w:t xml:space="preserve">(e) </w:t>
      </w:r>
      <w:r w:rsidR="002875EE" w:rsidRPr="00833E9A">
        <w:rPr>
          <w:color w:val="auto"/>
        </w:rPr>
        <w:t>"</w:t>
      </w:r>
      <w:r w:rsidRPr="00833E9A">
        <w:rPr>
          <w:color w:val="auto"/>
        </w:rPr>
        <w:t>Annual compensation</w:t>
      </w:r>
      <w:r w:rsidR="002875EE" w:rsidRPr="00833E9A">
        <w:rPr>
          <w:color w:val="auto"/>
        </w:rPr>
        <w:t>"</w:t>
      </w:r>
      <w:r w:rsidRPr="00833E9A">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35589121" w14:textId="5E14B4AF" w:rsidR="00402AAF" w:rsidRPr="00833E9A" w:rsidRDefault="00402AAF" w:rsidP="003B0EB0">
      <w:pPr>
        <w:pStyle w:val="SectionBody"/>
        <w:widowControl/>
        <w:rPr>
          <w:color w:val="auto"/>
        </w:rPr>
      </w:pPr>
      <w:r w:rsidRPr="00833E9A">
        <w:rPr>
          <w:color w:val="auto"/>
        </w:rPr>
        <w:t xml:space="preserve">(f) </w:t>
      </w:r>
      <w:r w:rsidR="002875EE" w:rsidRPr="00833E9A">
        <w:rPr>
          <w:color w:val="auto"/>
        </w:rPr>
        <w:t>"</w:t>
      </w:r>
      <w:r w:rsidRPr="00833E9A">
        <w:rPr>
          <w:color w:val="auto"/>
        </w:rPr>
        <w:t>Annual leave service</w:t>
      </w:r>
      <w:r w:rsidR="002875EE" w:rsidRPr="00833E9A">
        <w:rPr>
          <w:color w:val="auto"/>
        </w:rPr>
        <w:t>"</w:t>
      </w:r>
      <w:r w:rsidRPr="00833E9A">
        <w:rPr>
          <w:color w:val="auto"/>
        </w:rPr>
        <w:t xml:space="preserve"> means accrued annual leave.</w:t>
      </w:r>
    </w:p>
    <w:p w14:paraId="21C46233" w14:textId="109C6061" w:rsidR="00402AAF" w:rsidRPr="00833E9A" w:rsidRDefault="00402AAF" w:rsidP="003B0EB0">
      <w:pPr>
        <w:pStyle w:val="SectionBody"/>
        <w:widowControl/>
        <w:rPr>
          <w:color w:val="auto"/>
        </w:rPr>
      </w:pPr>
      <w:r w:rsidRPr="00833E9A">
        <w:rPr>
          <w:color w:val="auto"/>
        </w:rPr>
        <w:t xml:space="preserve">(g) </w:t>
      </w:r>
      <w:r w:rsidR="002875EE" w:rsidRPr="00833E9A">
        <w:rPr>
          <w:color w:val="auto"/>
        </w:rPr>
        <w:t>"</w:t>
      </w:r>
      <w:r w:rsidRPr="00833E9A">
        <w:rPr>
          <w:color w:val="auto"/>
        </w:rPr>
        <w:t>Annuity starting date</w:t>
      </w:r>
      <w:r w:rsidR="002875EE" w:rsidRPr="00833E9A">
        <w:rPr>
          <w:color w:val="auto"/>
        </w:rPr>
        <w:t>"</w:t>
      </w:r>
      <w:r w:rsidRPr="00833E9A">
        <w:rPr>
          <w:color w:val="auto"/>
        </w:rPr>
        <w:t xml:space="preserve"> means the first day of the month for which an annuity is payable after submission of a retirement application. For purposes of this subsection, if retirement income payments commence after the normal retirement age, </w:t>
      </w:r>
      <w:r w:rsidR="002875EE" w:rsidRPr="00833E9A">
        <w:rPr>
          <w:color w:val="auto"/>
        </w:rPr>
        <w:t>"</w:t>
      </w:r>
      <w:r w:rsidRPr="00833E9A">
        <w:rPr>
          <w:color w:val="auto"/>
        </w:rPr>
        <w:t>retirement</w:t>
      </w:r>
      <w:r w:rsidR="002875EE" w:rsidRPr="00833E9A">
        <w:rPr>
          <w:color w:val="auto"/>
        </w:rPr>
        <w:t>"</w:t>
      </w:r>
      <w:r w:rsidRPr="00833E9A">
        <w:rPr>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05F815BF" w14:textId="2B1A19DE" w:rsidR="00402AAF" w:rsidRPr="00833E9A" w:rsidRDefault="00402AAF" w:rsidP="007D38A0">
      <w:pPr>
        <w:pStyle w:val="SectionBody"/>
        <w:rPr>
          <w:color w:val="auto"/>
        </w:rPr>
      </w:pPr>
      <w:r w:rsidRPr="00833E9A">
        <w:rPr>
          <w:color w:val="auto"/>
        </w:rPr>
        <w:t xml:space="preserve">(h) </w:t>
      </w:r>
      <w:r w:rsidR="002875EE" w:rsidRPr="00833E9A">
        <w:rPr>
          <w:color w:val="auto"/>
        </w:rPr>
        <w:t>"</w:t>
      </w:r>
      <w:r w:rsidRPr="00833E9A">
        <w:rPr>
          <w:color w:val="auto"/>
        </w:rPr>
        <w:t>Board</w:t>
      </w:r>
      <w:r w:rsidR="002875EE" w:rsidRPr="00833E9A">
        <w:rPr>
          <w:color w:val="auto"/>
        </w:rPr>
        <w:t>"</w:t>
      </w:r>
      <w:r w:rsidRPr="00833E9A">
        <w:rPr>
          <w:color w:val="auto"/>
        </w:rPr>
        <w:t xml:space="preserve"> means the Consolidated Public Retirement Board.</w:t>
      </w:r>
    </w:p>
    <w:p w14:paraId="19670459" w14:textId="2AC48732" w:rsidR="00402AAF" w:rsidRPr="00833E9A" w:rsidRDefault="00402AAF" w:rsidP="007D38A0">
      <w:pPr>
        <w:pStyle w:val="SectionBody"/>
        <w:rPr>
          <w:color w:val="auto"/>
        </w:rPr>
      </w:pPr>
      <w:r w:rsidRPr="00833E9A">
        <w:rPr>
          <w:color w:val="auto"/>
        </w:rPr>
        <w:t xml:space="preserve">(i) </w:t>
      </w:r>
      <w:r w:rsidR="002875EE" w:rsidRPr="00833E9A">
        <w:rPr>
          <w:color w:val="auto"/>
        </w:rPr>
        <w:t>"</w:t>
      </w:r>
      <w:r w:rsidRPr="00833E9A">
        <w:rPr>
          <w:color w:val="auto"/>
        </w:rPr>
        <w:t>Contributing service</w:t>
      </w:r>
      <w:r w:rsidR="002875EE" w:rsidRPr="00833E9A">
        <w:rPr>
          <w:color w:val="auto"/>
        </w:rPr>
        <w:t>"</w:t>
      </w:r>
      <w:r w:rsidRPr="00833E9A">
        <w:rPr>
          <w:color w:val="auto"/>
        </w:rPr>
        <w:t xml:space="preserve"> or </w:t>
      </w:r>
      <w:r w:rsidR="002875EE" w:rsidRPr="00833E9A">
        <w:rPr>
          <w:color w:val="auto"/>
        </w:rPr>
        <w:t>"</w:t>
      </w:r>
      <w:r w:rsidRPr="00833E9A">
        <w:rPr>
          <w:color w:val="auto"/>
        </w:rPr>
        <w:t>contributory service</w:t>
      </w:r>
      <w:r w:rsidR="002875EE" w:rsidRPr="00833E9A">
        <w:rPr>
          <w:color w:val="auto"/>
        </w:rPr>
        <w:t>"</w:t>
      </w:r>
      <w:r w:rsidRPr="00833E9A">
        <w:rPr>
          <w:color w:val="auto"/>
        </w:rPr>
        <w:t xml:space="preserve"> means service rendered by a member while employed by a participating public employer for which the member made contributions to the plan.</w:t>
      </w:r>
    </w:p>
    <w:p w14:paraId="201E9A82" w14:textId="0DED1155" w:rsidR="00402AAF" w:rsidRPr="00833E9A" w:rsidRDefault="00402AAF" w:rsidP="003B0EB0">
      <w:pPr>
        <w:pStyle w:val="SectionBody"/>
        <w:widowControl/>
        <w:rPr>
          <w:color w:val="auto"/>
        </w:rPr>
      </w:pPr>
      <w:r w:rsidRPr="00833E9A">
        <w:rPr>
          <w:color w:val="auto"/>
        </w:rPr>
        <w:t xml:space="preserve">(j) </w:t>
      </w:r>
      <w:r w:rsidR="002875EE" w:rsidRPr="00833E9A">
        <w:rPr>
          <w:color w:val="auto"/>
        </w:rPr>
        <w:t>"</w:t>
      </w:r>
      <w:r w:rsidRPr="00833E9A">
        <w:rPr>
          <w:color w:val="auto"/>
        </w:rPr>
        <w:t>County commission or political subdivision</w:t>
      </w:r>
      <w:r w:rsidR="002875EE" w:rsidRPr="00833E9A">
        <w:rPr>
          <w:color w:val="auto"/>
        </w:rPr>
        <w:t>"</w:t>
      </w:r>
      <w:r w:rsidRPr="00833E9A">
        <w:rPr>
          <w:color w:val="auto"/>
        </w:rPr>
        <w:t xml:space="preserve"> has the meaning ascribed to it in this code.</w:t>
      </w:r>
    </w:p>
    <w:p w14:paraId="511A2E57" w14:textId="400D1A40" w:rsidR="00402AAF" w:rsidRPr="00833E9A" w:rsidRDefault="00402AAF" w:rsidP="003B0EB0">
      <w:pPr>
        <w:pStyle w:val="SectionBody"/>
        <w:widowControl/>
        <w:rPr>
          <w:color w:val="auto"/>
        </w:rPr>
      </w:pPr>
      <w:r w:rsidRPr="00833E9A">
        <w:rPr>
          <w:color w:val="auto"/>
        </w:rPr>
        <w:t xml:space="preserve">(k) </w:t>
      </w:r>
      <w:r w:rsidR="002875EE" w:rsidRPr="00833E9A">
        <w:rPr>
          <w:color w:val="auto"/>
        </w:rPr>
        <w:t>"</w:t>
      </w:r>
      <w:r w:rsidRPr="00833E9A">
        <w:rPr>
          <w:color w:val="auto"/>
        </w:rPr>
        <w:t>Covered employment</w:t>
      </w:r>
      <w:r w:rsidR="002875EE" w:rsidRPr="00833E9A">
        <w:rPr>
          <w:color w:val="auto"/>
        </w:rPr>
        <w:t>"</w:t>
      </w:r>
      <w:r w:rsidRPr="00833E9A">
        <w:rPr>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the period of time during which active duties are not performed but disability benefits are received under this article; or (3) concurrent employment by an emergency medical services officer in a job or jobs in addition to his or her employment as an emergency medical services officer where the secondary employment requires the emergency medical services officer to be a member of another retirement system which is administered by the Consolidated Public Retirement Board pursuant to this code: </w:t>
      </w:r>
      <w:r w:rsidRPr="00833E9A">
        <w:rPr>
          <w:i/>
          <w:color w:val="auto"/>
        </w:rPr>
        <w:t>Provided,</w:t>
      </w:r>
      <w:r w:rsidRPr="00833E9A">
        <w:rPr>
          <w:color w:val="auto"/>
        </w:rPr>
        <w:t xml:space="preserve"> That the emergency medical services officer contributes to the fund created in this article the amount specified as the member’s contribution in §16-5V-8 of this code.</w:t>
      </w:r>
    </w:p>
    <w:p w14:paraId="74709386" w14:textId="1AA25D56" w:rsidR="00402AAF" w:rsidRPr="00833E9A" w:rsidRDefault="00402AAF" w:rsidP="003B0EB0">
      <w:pPr>
        <w:pStyle w:val="SectionBody"/>
        <w:widowControl/>
        <w:rPr>
          <w:color w:val="auto"/>
        </w:rPr>
      </w:pPr>
      <w:r w:rsidRPr="00833E9A">
        <w:rPr>
          <w:color w:val="auto"/>
        </w:rPr>
        <w:t xml:space="preserve">(l) </w:t>
      </w:r>
      <w:r w:rsidR="002875EE" w:rsidRPr="00833E9A">
        <w:rPr>
          <w:color w:val="auto"/>
        </w:rPr>
        <w:t>"</w:t>
      </w:r>
      <w:r w:rsidRPr="00833E9A">
        <w:rPr>
          <w:color w:val="auto"/>
        </w:rPr>
        <w:t>Credited service</w:t>
      </w:r>
      <w:r w:rsidR="002875EE" w:rsidRPr="00833E9A">
        <w:rPr>
          <w:color w:val="auto"/>
        </w:rPr>
        <w:t>"</w:t>
      </w:r>
      <w:r w:rsidRPr="00833E9A">
        <w:rPr>
          <w:color w:val="auto"/>
        </w:rPr>
        <w:t xml:space="preserve"> means the sum of a member’s years of service, active military duty, disability service and accrued annual and sick leave service.</w:t>
      </w:r>
    </w:p>
    <w:p w14:paraId="1DD8664E" w14:textId="10F743AC" w:rsidR="00402AAF" w:rsidRPr="00833E9A" w:rsidRDefault="00402AAF" w:rsidP="003B0EB0">
      <w:pPr>
        <w:pStyle w:val="SectionBody"/>
        <w:widowControl/>
        <w:rPr>
          <w:color w:val="auto"/>
        </w:rPr>
      </w:pPr>
      <w:r w:rsidRPr="00833E9A">
        <w:rPr>
          <w:color w:val="auto"/>
        </w:rPr>
        <w:t xml:space="preserve">(m) </w:t>
      </w:r>
      <w:r w:rsidR="002875EE" w:rsidRPr="00833E9A">
        <w:rPr>
          <w:color w:val="auto"/>
        </w:rPr>
        <w:t>"</w:t>
      </w:r>
      <w:r w:rsidRPr="00833E9A">
        <w:rPr>
          <w:color w:val="auto"/>
        </w:rPr>
        <w:t>Dependent child</w:t>
      </w:r>
      <w:r w:rsidR="002875EE" w:rsidRPr="00833E9A">
        <w:rPr>
          <w:color w:val="auto"/>
        </w:rPr>
        <w:t>"</w:t>
      </w:r>
      <w:r w:rsidRPr="00833E9A">
        <w:rPr>
          <w:color w:val="auto"/>
        </w:rPr>
        <w:t xml:space="preserve"> means either:</w:t>
      </w:r>
    </w:p>
    <w:p w14:paraId="11D98419" w14:textId="77777777" w:rsidR="00402AAF" w:rsidRPr="00833E9A" w:rsidRDefault="00402AAF" w:rsidP="003B0EB0">
      <w:pPr>
        <w:pStyle w:val="SectionBody"/>
        <w:widowControl/>
        <w:rPr>
          <w:color w:val="auto"/>
        </w:rPr>
      </w:pPr>
      <w:r w:rsidRPr="00833E9A">
        <w:rPr>
          <w:color w:val="auto"/>
        </w:rPr>
        <w:t>(1) An unmarried person under age 18 who is:</w:t>
      </w:r>
    </w:p>
    <w:p w14:paraId="60AD6AAD" w14:textId="77777777" w:rsidR="00402AAF" w:rsidRPr="00833E9A" w:rsidRDefault="00402AAF" w:rsidP="003B0EB0">
      <w:pPr>
        <w:pStyle w:val="SectionBody"/>
        <w:widowControl/>
        <w:rPr>
          <w:color w:val="auto"/>
        </w:rPr>
      </w:pPr>
      <w:r w:rsidRPr="00833E9A">
        <w:rPr>
          <w:color w:val="auto"/>
        </w:rPr>
        <w:t>(A) A natural child of the member;</w:t>
      </w:r>
    </w:p>
    <w:p w14:paraId="77E26681" w14:textId="77777777" w:rsidR="00402AAF" w:rsidRPr="00833E9A" w:rsidRDefault="00402AAF" w:rsidP="003B0EB0">
      <w:pPr>
        <w:pStyle w:val="SectionBody"/>
        <w:widowControl/>
        <w:rPr>
          <w:color w:val="auto"/>
        </w:rPr>
      </w:pPr>
      <w:r w:rsidRPr="00833E9A">
        <w:rPr>
          <w:color w:val="auto"/>
        </w:rPr>
        <w:t>(B) A legally adopted child of the member;</w:t>
      </w:r>
    </w:p>
    <w:p w14:paraId="43836623" w14:textId="77777777" w:rsidR="00402AAF" w:rsidRPr="00833E9A" w:rsidRDefault="00402AAF" w:rsidP="003B0EB0">
      <w:pPr>
        <w:pStyle w:val="SectionBody"/>
        <w:widowControl/>
        <w:rPr>
          <w:color w:val="auto"/>
        </w:rPr>
      </w:pPr>
      <w:r w:rsidRPr="00833E9A">
        <w:rPr>
          <w:color w:val="auto"/>
        </w:rPr>
        <w:t>(C) A child who at the time of the member’s death was living with the member while the member was an adopting parent during any period of probation; or</w:t>
      </w:r>
    </w:p>
    <w:p w14:paraId="22F22F8C" w14:textId="77777777" w:rsidR="00402AAF" w:rsidRPr="00833E9A" w:rsidRDefault="00402AAF" w:rsidP="003B0EB0">
      <w:pPr>
        <w:pStyle w:val="SectionBody"/>
        <w:widowControl/>
        <w:rPr>
          <w:color w:val="auto"/>
        </w:rPr>
      </w:pPr>
      <w:r w:rsidRPr="00833E9A">
        <w:rPr>
          <w:color w:val="auto"/>
        </w:rPr>
        <w:t>(D) A stepchild of the member residing in the member’s household at the time of the member’s death; or</w:t>
      </w:r>
    </w:p>
    <w:p w14:paraId="4016D7BD" w14:textId="77777777" w:rsidR="00402AAF" w:rsidRPr="00833E9A" w:rsidRDefault="00402AAF" w:rsidP="003B0EB0">
      <w:pPr>
        <w:pStyle w:val="SectionBody"/>
        <w:widowControl/>
        <w:rPr>
          <w:color w:val="auto"/>
        </w:rPr>
      </w:pPr>
      <w:r w:rsidRPr="00833E9A">
        <w:rPr>
          <w:color w:val="auto"/>
        </w:rPr>
        <w:t>(2) Any unmarried child under age 23:</w:t>
      </w:r>
    </w:p>
    <w:p w14:paraId="475F4B3F" w14:textId="77777777" w:rsidR="00402AAF" w:rsidRPr="00833E9A" w:rsidRDefault="00402AAF" w:rsidP="003B0EB0">
      <w:pPr>
        <w:pStyle w:val="SectionBody"/>
        <w:widowControl/>
        <w:rPr>
          <w:color w:val="auto"/>
        </w:rPr>
      </w:pPr>
      <w:r w:rsidRPr="00833E9A">
        <w:rPr>
          <w:color w:val="auto"/>
        </w:rPr>
        <w:t>(A) Who is enrolled as a full-time student in an accredited college or university;</w:t>
      </w:r>
    </w:p>
    <w:p w14:paraId="2DD684B5" w14:textId="77777777" w:rsidR="00402AAF" w:rsidRPr="00833E9A" w:rsidRDefault="00402AAF" w:rsidP="004D2F1F">
      <w:pPr>
        <w:pStyle w:val="SectionBody"/>
        <w:rPr>
          <w:color w:val="auto"/>
        </w:rPr>
      </w:pPr>
      <w:r w:rsidRPr="00833E9A">
        <w:rPr>
          <w:color w:val="auto"/>
        </w:rPr>
        <w:t>(B) Who was claimed as a dependent by the member for federal income tax purposes at the time of the member’s death; and</w:t>
      </w:r>
    </w:p>
    <w:p w14:paraId="19ADDEE9" w14:textId="77777777" w:rsidR="00402AAF" w:rsidRPr="00833E9A" w:rsidRDefault="00402AAF" w:rsidP="003B0EB0">
      <w:pPr>
        <w:pStyle w:val="SectionBody"/>
        <w:widowControl/>
        <w:rPr>
          <w:color w:val="auto"/>
        </w:rPr>
      </w:pPr>
      <w:r w:rsidRPr="00833E9A">
        <w:rPr>
          <w:color w:val="auto"/>
        </w:rPr>
        <w:t>(C) Whose relationship with the member is described in paragraph (A), (B) or (C), subdivision (1) of this subsection.</w:t>
      </w:r>
    </w:p>
    <w:p w14:paraId="3E4D4B3D" w14:textId="2A28FB0E" w:rsidR="00402AAF" w:rsidRPr="00833E9A" w:rsidRDefault="00402AAF" w:rsidP="003B0EB0">
      <w:pPr>
        <w:pStyle w:val="SectionBody"/>
        <w:widowControl/>
        <w:rPr>
          <w:color w:val="auto"/>
        </w:rPr>
      </w:pPr>
      <w:r w:rsidRPr="00833E9A">
        <w:rPr>
          <w:color w:val="auto"/>
        </w:rPr>
        <w:t xml:space="preserve">(n) </w:t>
      </w:r>
      <w:r w:rsidR="002875EE" w:rsidRPr="00833E9A">
        <w:rPr>
          <w:color w:val="auto"/>
        </w:rPr>
        <w:t>"</w:t>
      </w:r>
      <w:r w:rsidRPr="00833E9A">
        <w:rPr>
          <w:color w:val="auto"/>
        </w:rPr>
        <w:t>Dependent parent</w:t>
      </w:r>
      <w:r w:rsidR="002875EE" w:rsidRPr="00833E9A">
        <w:rPr>
          <w:color w:val="auto"/>
        </w:rPr>
        <w:t>"</w:t>
      </w:r>
      <w:r w:rsidRPr="00833E9A">
        <w:rPr>
          <w:color w:val="auto"/>
        </w:rPr>
        <w:t xml:space="preserve"> means the father or mother of the member who was claimed as a dependent by the member for federal income tax purposes at the time of the member’s death.</w:t>
      </w:r>
    </w:p>
    <w:p w14:paraId="364C3EA6" w14:textId="509DDB20" w:rsidR="00402AAF" w:rsidRPr="00833E9A" w:rsidRDefault="00402AAF" w:rsidP="003B0EB0">
      <w:pPr>
        <w:pStyle w:val="SectionBody"/>
        <w:widowControl/>
        <w:rPr>
          <w:color w:val="auto"/>
        </w:rPr>
      </w:pPr>
      <w:r w:rsidRPr="00833E9A">
        <w:rPr>
          <w:color w:val="auto"/>
        </w:rPr>
        <w:t xml:space="preserve">(o) </w:t>
      </w:r>
      <w:r w:rsidR="002875EE" w:rsidRPr="00833E9A">
        <w:rPr>
          <w:color w:val="auto"/>
        </w:rPr>
        <w:t>"</w:t>
      </w:r>
      <w:r w:rsidRPr="00833E9A">
        <w:rPr>
          <w:color w:val="auto"/>
        </w:rPr>
        <w:t>Disability service</w:t>
      </w:r>
      <w:r w:rsidR="002875EE" w:rsidRPr="00833E9A">
        <w:rPr>
          <w:color w:val="auto"/>
        </w:rPr>
        <w:t>"</w:t>
      </w:r>
      <w:r w:rsidRPr="00833E9A">
        <w:rPr>
          <w:color w:val="auto"/>
        </w:rPr>
        <w:t xml:space="preserve"> means service received by a member, expressed in whole years, fractions thereof or both, equal to one half of the whole years, fractions thereof, or both, during which time a member receives disability benefits under this article.</w:t>
      </w:r>
    </w:p>
    <w:p w14:paraId="260C37D4" w14:textId="700BEB61" w:rsidR="00402AAF" w:rsidRPr="00833E9A" w:rsidRDefault="00402AAF" w:rsidP="003B0EB0">
      <w:pPr>
        <w:pStyle w:val="SectionBody"/>
        <w:widowControl/>
        <w:rPr>
          <w:color w:val="auto"/>
        </w:rPr>
      </w:pPr>
      <w:r w:rsidRPr="00833E9A">
        <w:rPr>
          <w:color w:val="auto"/>
        </w:rPr>
        <w:t xml:space="preserve">(p) </w:t>
      </w:r>
      <w:r w:rsidR="002875EE" w:rsidRPr="00833E9A">
        <w:rPr>
          <w:color w:val="auto"/>
        </w:rPr>
        <w:t>"</w:t>
      </w:r>
      <w:r w:rsidRPr="00833E9A">
        <w:rPr>
          <w:color w:val="auto"/>
        </w:rPr>
        <w:t>Early retirement age</w:t>
      </w:r>
      <w:r w:rsidR="002875EE" w:rsidRPr="00833E9A">
        <w:rPr>
          <w:color w:val="auto"/>
        </w:rPr>
        <w:t>"</w:t>
      </w:r>
      <w:r w:rsidRPr="00833E9A">
        <w:rPr>
          <w:color w:val="auto"/>
        </w:rPr>
        <w:t xml:space="preserve"> means age 45 or over and completion of 20 years of contributory service.</w:t>
      </w:r>
    </w:p>
    <w:p w14:paraId="3DC68B78" w14:textId="371BA87B" w:rsidR="00402AAF" w:rsidRPr="00833E9A" w:rsidRDefault="00402AAF" w:rsidP="003B0EB0">
      <w:pPr>
        <w:pStyle w:val="SectionBody"/>
        <w:widowControl/>
        <w:rPr>
          <w:color w:val="auto"/>
        </w:rPr>
      </w:pPr>
      <w:r w:rsidRPr="00833E9A">
        <w:rPr>
          <w:color w:val="auto"/>
        </w:rPr>
        <w:t xml:space="preserve">(q) </w:t>
      </w:r>
      <w:r w:rsidR="002875EE" w:rsidRPr="00833E9A">
        <w:rPr>
          <w:color w:val="auto"/>
        </w:rPr>
        <w:t>"</w:t>
      </w:r>
      <w:r w:rsidRPr="00833E9A">
        <w:rPr>
          <w:color w:val="auto"/>
        </w:rPr>
        <w:t>Effective date</w:t>
      </w:r>
      <w:r w:rsidR="002875EE" w:rsidRPr="00833E9A">
        <w:rPr>
          <w:color w:val="auto"/>
        </w:rPr>
        <w:t>"</w:t>
      </w:r>
      <w:r w:rsidRPr="00833E9A">
        <w:rPr>
          <w:color w:val="auto"/>
        </w:rPr>
        <w:t xml:space="preserve"> means January 1, 2008.</w:t>
      </w:r>
    </w:p>
    <w:p w14:paraId="04E15111" w14:textId="7FC876E5" w:rsidR="00402AAF" w:rsidRPr="00833E9A" w:rsidRDefault="00402AAF" w:rsidP="003B0EB0">
      <w:pPr>
        <w:pStyle w:val="SectionBody"/>
        <w:widowControl/>
        <w:rPr>
          <w:color w:val="auto"/>
        </w:rPr>
      </w:pPr>
      <w:r w:rsidRPr="00833E9A">
        <w:rPr>
          <w:color w:val="auto"/>
        </w:rPr>
        <w:t xml:space="preserve">(r) </w:t>
      </w:r>
      <w:r w:rsidR="002875EE" w:rsidRPr="00833E9A">
        <w:rPr>
          <w:color w:val="auto"/>
        </w:rPr>
        <w:t>"</w:t>
      </w:r>
      <w:r w:rsidRPr="00833E9A">
        <w:rPr>
          <w:color w:val="auto"/>
        </w:rPr>
        <w:t>Emergency medical services officer</w:t>
      </w:r>
      <w:r w:rsidR="002875EE" w:rsidRPr="00833E9A">
        <w:rPr>
          <w:color w:val="auto"/>
        </w:rPr>
        <w:t>"</w:t>
      </w:r>
      <w:r w:rsidRPr="00833E9A">
        <w:rPr>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52EF9DD1" w14:textId="21FC743E" w:rsidR="00402AAF" w:rsidRPr="00833E9A" w:rsidRDefault="00402AAF" w:rsidP="004D2F1F">
      <w:pPr>
        <w:pStyle w:val="SectionBody"/>
        <w:rPr>
          <w:color w:val="auto"/>
        </w:rPr>
      </w:pPr>
      <w:r w:rsidRPr="00833E9A">
        <w:rPr>
          <w:color w:val="auto"/>
        </w:rPr>
        <w:t xml:space="preserve">(s) </w:t>
      </w:r>
      <w:r w:rsidR="002875EE" w:rsidRPr="00833E9A">
        <w:rPr>
          <w:color w:val="auto"/>
        </w:rPr>
        <w:t>"</w:t>
      </w:r>
      <w:r w:rsidRPr="00833E9A">
        <w:rPr>
          <w:color w:val="auto"/>
        </w:rPr>
        <w:t>Employer error</w:t>
      </w:r>
      <w:r w:rsidR="002875EE" w:rsidRPr="00833E9A">
        <w:rPr>
          <w:color w:val="auto"/>
        </w:rPr>
        <w:t>"</w:t>
      </w:r>
      <w:r w:rsidRPr="00833E9A">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4D862DF2" w14:textId="4144390D" w:rsidR="00402AAF" w:rsidRPr="00833E9A" w:rsidRDefault="00402AAF" w:rsidP="003B0EB0">
      <w:pPr>
        <w:pStyle w:val="SectionBody"/>
        <w:widowControl/>
        <w:rPr>
          <w:color w:val="auto"/>
        </w:rPr>
      </w:pPr>
      <w:r w:rsidRPr="00833E9A">
        <w:rPr>
          <w:color w:val="auto"/>
        </w:rPr>
        <w:t xml:space="preserve">(t) </w:t>
      </w:r>
      <w:r w:rsidR="002875EE" w:rsidRPr="00833E9A">
        <w:rPr>
          <w:color w:val="auto"/>
        </w:rPr>
        <w:t>"</w:t>
      </w:r>
      <w:r w:rsidRPr="00833E9A">
        <w:rPr>
          <w:color w:val="auto"/>
        </w:rPr>
        <w:t>Final average salary</w:t>
      </w:r>
      <w:r w:rsidR="002875EE" w:rsidRPr="00833E9A">
        <w:rPr>
          <w:color w:val="auto"/>
        </w:rPr>
        <w:t>"</w:t>
      </w:r>
      <w:r w:rsidRPr="00833E9A">
        <w:rPr>
          <w:color w:val="auto"/>
        </w:rPr>
        <w:t xml:space="preserve">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2875EE" w:rsidRPr="00833E9A">
        <w:rPr>
          <w:color w:val="auto"/>
        </w:rPr>
        <w:t>"</w:t>
      </w:r>
      <w:r w:rsidRPr="00833E9A">
        <w:rPr>
          <w:color w:val="auto"/>
        </w:rPr>
        <w:t>final average salary</w:t>
      </w:r>
      <w:r w:rsidR="002875EE" w:rsidRPr="00833E9A">
        <w:rPr>
          <w:color w:val="auto"/>
        </w:rPr>
        <w:t>"</w:t>
      </w:r>
      <w:r w:rsidRPr="00833E9A">
        <w:rPr>
          <w:color w:val="auto"/>
        </w:rPr>
        <w:t xml:space="preserve"> means the average of the monthly salary determined paid to the member during that period as determined under §16-5V-19 of this code multiplied by 12. Final average salary does not include any lump sum payment for unused, accrued leave of any kind or character.</w:t>
      </w:r>
    </w:p>
    <w:p w14:paraId="2F9D80A5" w14:textId="33512399" w:rsidR="00402AAF" w:rsidRPr="00833E9A" w:rsidRDefault="00402AAF" w:rsidP="003B0EB0">
      <w:pPr>
        <w:pStyle w:val="SectionBody"/>
        <w:widowControl/>
        <w:rPr>
          <w:color w:val="auto"/>
        </w:rPr>
      </w:pPr>
      <w:r w:rsidRPr="00833E9A">
        <w:rPr>
          <w:color w:val="auto"/>
        </w:rPr>
        <w:t xml:space="preserve">(u) </w:t>
      </w:r>
      <w:r w:rsidR="002875EE" w:rsidRPr="00833E9A">
        <w:rPr>
          <w:color w:val="auto"/>
        </w:rPr>
        <w:t>"</w:t>
      </w:r>
      <w:r w:rsidRPr="00833E9A">
        <w:rPr>
          <w:color w:val="auto"/>
        </w:rPr>
        <w:t>Full-time employment</w:t>
      </w:r>
      <w:r w:rsidR="002875EE" w:rsidRPr="00833E9A">
        <w:rPr>
          <w:color w:val="auto"/>
        </w:rPr>
        <w:t>"</w:t>
      </w:r>
      <w:r w:rsidRPr="00833E9A">
        <w:rPr>
          <w:color w:val="auto"/>
        </w:rPr>
        <w:t xml:space="preserve"> means permanent employment of an employee by a participating public employer in a position which normally requires 12 months per year service and requires at least 1040 hours per year service in that position.</w:t>
      </w:r>
    </w:p>
    <w:p w14:paraId="485D0AB7" w14:textId="69787822" w:rsidR="00402AAF" w:rsidRPr="00833E9A" w:rsidRDefault="00402AAF" w:rsidP="003B0EB0">
      <w:pPr>
        <w:pStyle w:val="SectionBody"/>
        <w:widowControl/>
        <w:rPr>
          <w:color w:val="auto"/>
        </w:rPr>
      </w:pPr>
      <w:r w:rsidRPr="00833E9A">
        <w:rPr>
          <w:color w:val="auto"/>
        </w:rPr>
        <w:t xml:space="preserve">(v) </w:t>
      </w:r>
      <w:r w:rsidR="002875EE" w:rsidRPr="00833E9A">
        <w:rPr>
          <w:color w:val="auto"/>
        </w:rPr>
        <w:t>"</w:t>
      </w:r>
      <w:r w:rsidRPr="00833E9A">
        <w:rPr>
          <w:color w:val="auto"/>
        </w:rPr>
        <w:t>Fund</w:t>
      </w:r>
      <w:r w:rsidR="002875EE" w:rsidRPr="00833E9A">
        <w:rPr>
          <w:color w:val="auto"/>
        </w:rPr>
        <w:t>"</w:t>
      </w:r>
      <w:r w:rsidRPr="00833E9A">
        <w:rPr>
          <w:color w:val="auto"/>
        </w:rPr>
        <w:t xml:space="preserve"> means the West Virginia Emergency Medical Services Retirement Fund created by this article.</w:t>
      </w:r>
    </w:p>
    <w:p w14:paraId="3470E0FA" w14:textId="26A502BA" w:rsidR="00402AAF" w:rsidRPr="00833E9A" w:rsidRDefault="00402AAF" w:rsidP="003B0EB0">
      <w:pPr>
        <w:pStyle w:val="SectionBody"/>
        <w:widowControl/>
        <w:rPr>
          <w:color w:val="auto"/>
        </w:rPr>
      </w:pPr>
      <w:r w:rsidRPr="00833E9A">
        <w:rPr>
          <w:color w:val="auto"/>
        </w:rPr>
        <w:t xml:space="preserve">(w) </w:t>
      </w:r>
      <w:r w:rsidR="002875EE" w:rsidRPr="00833E9A">
        <w:rPr>
          <w:color w:val="auto"/>
        </w:rPr>
        <w:t>"</w:t>
      </w:r>
      <w:r w:rsidRPr="00833E9A">
        <w:rPr>
          <w:color w:val="auto"/>
        </w:rPr>
        <w:t>Hour of service</w:t>
      </w:r>
      <w:r w:rsidR="002875EE" w:rsidRPr="00833E9A">
        <w:rPr>
          <w:color w:val="auto"/>
        </w:rPr>
        <w:t>"</w:t>
      </w:r>
      <w:r w:rsidRPr="00833E9A">
        <w:rPr>
          <w:color w:val="auto"/>
        </w:rPr>
        <w:t xml:space="preserve"> means:</w:t>
      </w:r>
    </w:p>
    <w:p w14:paraId="6973B022" w14:textId="77777777" w:rsidR="00402AAF" w:rsidRPr="00833E9A" w:rsidRDefault="00402AAF" w:rsidP="003B0EB0">
      <w:pPr>
        <w:pStyle w:val="SectionBody"/>
        <w:widowControl/>
        <w:rPr>
          <w:color w:val="auto"/>
        </w:rPr>
      </w:pPr>
      <w:r w:rsidRPr="00833E9A">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1638F5F9" w14:textId="77777777" w:rsidR="00402AAF" w:rsidRPr="00833E9A" w:rsidRDefault="00402AAF" w:rsidP="004D2F1F">
      <w:pPr>
        <w:pStyle w:val="SectionBody"/>
        <w:rPr>
          <w:color w:val="auto"/>
        </w:rPr>
      </w:pPr>
      <w:r w:rsidRPr="00833E9A">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22412155" w14:textId="77777777" w:rsidR="00402AAF" w:rsidRPr="00833E9A" w:rsidRDefault="00402AAF" w:rsidP="003B0EB0">
      <w:pPr>
        <w:pStyle w:val="SectionBody"/>
        <w:widowControl/>
        <w:rPr>
          <w:color w:val="auto"/>
        </w:rPr>
      </w:pPr>
      <w:r w:rsidRPr="00833E9A">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37A8857B" w14:textId="575629CF" w:rsidR="00402AAF" w:rsidRPr="00833E9A" w:rsidRDefault="00402AAF" w:rsidP="003B0EB0">
      <w:pPr>
        <w:pStyle w:val="SectionBody"/>
        <w:widowControl/>
        <w:rPr>
          <w:color w:val="auto"/>
        </w:rPr>
      </w:pPr>
      <w:r w:rsidRPr="00833E9A">
        <w:rPr>
          <w:color w:val="auto"/>
        </w:rPr>
        <w:t xml:space="preserve">(x) </w:t>
      </w:r>
      <w:r w:rsidR="002875EE" w:rsidRPr="00833E9A">
        <w:rPr>
          <w:color w:val="auto"/>
        </w:rPr>
        <w:t>"</w:t>
      </w:r>
      <w:r w:rsidRPr="00833E9A">
        <w:rPr>
          <w:color w:val="auto"/>
        </w:rPr>
        <w:t>Member</w:t>
      </w:r>
      <w:r w:rsidR="002875EE" w:rsidRPr="00833E9A">
        <w:rPr>
          <w:color w:val="auto"/>
        </w:rPr>
        <w:t>"</w:t>
      </w:r>
      <w:r w:rsidRPr="00833E9A">
        <w:rPr>
          <w:color w:val="auto"/>
        </w:rPr>
        <w:t xml:space="preserve"> means a person first hired as an emergency medical services officer by an employer which is a participating public employer of the Public Employees Retirement System or the Emergency Medical Services Retirement System after the effective date of this article, as defined in subsection (q) of this section, or an emergency medical services officer of an employer which is a participating public employer of the Public Employees Retirement System first hired prior to the effective date and who elects to become a member pursuant to this article. A member shall remain a member until the benefits to which he or she is entitled under this article are paid or forfeited.</w:t>
      </w:r>
    </w:p>
    <w:p w14:paraId="5715A416" w14:textId="09066E79" w:rsidR="00402AAF" w:rsidRPr="00833E9A" w:rsidRDefault="00402AAF" w:rsidP="003B0EB0">
      <w:pPr>
        <w:pStyle w:val="SectionBody"/>
        <w:widowControl/>
        <w:rPr>
          <w:color w:val="auto"/>
        </w:rPr>
      </w:pPr>
      <w:r w:rsidRPr="00833E9A">
        <w:rPr>
          <w:color w:val="auto"/>
        </w:rPr>
        <w:t xml:space="preserve">(y) </w:t>
      </w:r>
      <w:r w:rsidR="002875EE" w:rsidRPr="00833E9A">
        <w:rPr>
          <w:color w:val="auto"/>
        </w:rPr>
        <w:t>"</w:t>
      </w:r>
      <w:r w:rsidRPr="00833E9A">
        <w:rPr>
          <w:color w:val="auto"/>
        </w:rPr>
        <w:t>Monthly salary</w:t>
      </w:r>
      <w:r w:rsidR="002875EE" w:rsidRPr="00833E9A">
        <w:rPr>
          <w:color w:val="auto"/>
        </w:rPr>
        <w:t>"</w:t>
      </w:r>
      <w:r w:rsidRPr="00833E9A">
        <w:rPr>
          <w:color w:val="auto"/>
        </w:rPr>
        <w:t xml:space="preserve"> means the W-2 reportable compensation received by a member during the month.</w:t>
      </w:r>
    </w:p>
    <w:p w14:paraId="7444C91D" w14:textId="61E76E77" w:rsidR="00402AAF" w:rsidRPr="00833E9A" w:rsidRDefault="00402AAF" w:rsidP="003B0EB0">
      <w:pPr>
        <w:pStyle w:val="SectionBody"/>
        <w:widowControl/>
        <w:rPr>
          <w:color w:val="auto"/>
        </w:rPr>
      </w:pPr>
      <w:r w:rsidRPr="00833E9A">
        <w:rPr>
          <w:color w:val="auto"/>
        </w:rPr>
        <w:t xml:space="preserve">(z) </w:t>
      </w:r>
      <w:r w:rsidR="002875EE" w:rsidRPr="00833E9A">
        <w:rPr>
          <w:color w:val="auto"/>
        </w:rPr>
        <w:t>"</w:t>
      </w:r>
      <w:r w:rsidRPr="00833E9A">
        <w:rPr>
          <w:color w:val="auto"/>
        </w:rPr>
        <w:t>Normal form</w:t>
      </w:r>
      <w:r w:rsidR="002875EE" w:rsidRPr="00833E9A">
        <w:rPr>
          <w:color w:val="auto"/>
        </w:rPr>
        <w:t>"</w:t>
      </w:r>
      <w:r w:rsidRPr="00833E9A">
        <w:rPr>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0DE457AC" w14:textId="4CCE5D44" w:rsidR="00402AAF" w:rsidRPr="00833E9A" w:rsidRDefault="00402AAF" w:rsidP="003B0EB0">
      <w:pPr>
        <w:pStyle w:val="SectionBody"/>
        <w:widowControl/>
        <w:rPr>
          <w:color w:val="auto"/>
        </w:rPr>
      </w:pPr>
      <w:r w:rsidRPr="00833E9A">
        <w:rPr>
          <w:color w:val="auto"/>
        </w:rPr>
        <w:t xml:space="preserve">(aa) </w:t>
      </w:r>
      <w:r w:rsidR="002875EE" w:rsidRPr="00833E9A">
        <w:rPr>
          <w:color w:val="auto"/>
        </w:rPr>
        <w:t>"</w:t>
      </w:r>
      <w:r w:rsidRPr="00833E9A">
        <w:rPr>
          <w:color w:val="auto"/>
        </w:rPr>
        <w:t>Normal retirement age</w:t>
      </w:r>
      <w:r w:rsidR="002875EE" w:rsidRPr="00833E9A">
        <w:rPr>
          <w:color w:val="auto"/>
        </w:rPr>
        <w:t>"</w:t>
      </w:r>
      <w:r w:rsidRPr="00833E9A">
        <w:rPr>
          <w:color w:val="auto"/>
        </w:rPr>
        <w:t xml:space="preserve"> means the first to occur of the following:</w:t>
      </w:r>
    </w:p>
    <w:p w14:paraId="0C0417F6" w14:textId="77777777" w:rsidR="00402AAF" w:rsidRPr="00833E9A" w:rsidRDefault="00402AAF" w:rsidP="007D38A0">
      <w:pPr>
        <w:pStyle w:val="SectionBody"/>
        <w:rPr>
          <w:color w:val="auto"/>
        </w:rPr>
      </w:pPr>
      <w:r w:rsidRPr="00833E9A">
        <w:rPr>
          <w:color w:val="auto"/>
        </w:rPr>
        <w:t>(1) Attainment of age 50 years and the completion of 20 or more years of regular contributory service, excluding active military duty, disability service and accrued annual and sick leave service;</w:t>
      </w:r>
    </w:p>
    <w:p w14:paraId="1417EDDE" w14:textId="77777777" w:rsidR="00402AAF" w:rsidRPr="00833E9A" w:rsidRDefault="00402AAF" w:rsidP="003B0EB0">
      <w:pPr>
        <w:pStyle w:val="SectionBody"/>
        <w:widowControl/>
        <w:rPr>
          <w:color w:val="auto"/>
        </w:rPr>
      </w:pPr>
      <w:r w:rsidRPr="00833E9A">
        <w:rPr>
          <w:color w:val="auto"/>
        </w:rPr>
        <w:t>(2) While still in covered employment, attainment of at least age 50 years and when the sum of current age plus regular contributory years of service equals or exceeds 70 years;</w:t>
      </w:r>
    </w:p>
    <w:p w14:paraId="750D2BA5" w14:textId="77777777" w:rsidR="00402AAF" w:rsidRPr="00833E9A" w:rsidRDefault="00402AAF" w:rsidP="003B0EB0">
      <w:pPr>
        <w:pStyle w:val="SectionBody"/>
        <w:widowControl/>
        <w:rPr>
          <w:color w:val="auto"/>
        </w:rPr>
      </w:pPr>
      <w:r w:rsidRPr="00833E9A">
        <w:rPr>
          <w:color w:val="auto"/>
        </w:rPr>
        <w:t>(3) While still in covered employment, attainment of at least age 60 years and completion of 10 years of regular contributory service; or</w:t>
      </w:r>
    </w:p>
    <w:p w14:paraId="15505C85" w14:textId="77777777" w:rsidR="00402AAF" w:rsidRPr="00833E9A" w:rsidRDefault="00402AAF" w:rsidP="003B0EB0">
      <w:pPr>
        <w:pStyle w:val="SectionBody"/>
        <w:widowControl/>
        <w:rPr>
          <w:color w:val="auto"/>
        </w:rPr>
      </w:pPr>
      <w:r w:rsidRPr="00833E9A">
        <w:rPr>
          <w:color w:val="auto"/>
        </w:rPr>
        <w:t>(4) Attainment of age 62 years and completion of five or more years of regular contributory service.</w:t>
      </w:r>
    </w:p>
    <w:p w14:paraId="76092837" w14:textId="1159F7BC" w:rsidR="00402AAF" w:rsidRPr="00833E9A" w:rsidRDefault="00402AAF" w:rsidP="003B0EB0">
      <w:pPr>
        <w:pStyle w:val="SectionBody"/>
        <w:widowControl/>
        <w:rPr>
          <w:color w:val="auto"/>
        </w:rPr>
      </w:pPr>
      <w:r w:rsidRPr="00833E9A">
        <w:rPr>
          <w:color w:val="auto"/>
        </w:rPr>
        <w:t xml:space="preserve">(bb) </w:t>
      </w:r>
      <w:r w:rsidR="002875EE" w:rsidRPr="00833E9A">
        <w:rPr>
          <w:color w:val="auto"/>
        </w:rPr>
        <w:t>"</w:t>
      </w:r>
      <w:r w:rsidRPr="00833E9A">
        <w:rPr>
          <w:color w:val="auto"/>
        </w:rPr>
        <w:t>Participating public employer</w:t>
      </w:r>
      <w:r w:rsidR="002875EE" w:rsidRPr="00833E9A">
        <w:rPr>
          <w:color w:val="auto"/>
        </w:rPr>
        <w:t>"</w:t>
      </w:r>
      <w:r w:rsidRPr="00833E9A">
        <w:rPr>
          <w:color w:val="auto"/>
        </w:rPr>
        <w:t xml:space="preserve"> means: any county commission, </w:t>
      </w:r>
      <w:r w:rsidRPr="00833E9A">
        <w:rPr>
          <w:strike/>
          <w:color w:val="auto"/>
        </w:rPr>
        <w:t>or</w:t>
      </w:r>
      <w:r w:rsidRPr="00833E9A">
        <w:rPr>
          <w:color w:val="auto"/>
        </w:rPr>
        <w:t xml:space="preserve"> political subdivision, </w:t>
      </w:r>
      <w:r w:rsidRPr="00833E9A">
        <w:rPr>
          <w:color w:val="auto"/>
          <w:u w:val="single"/>
        </w:rPr>
        <w:t>or any emergency medical services agency licensed under §16-4C-6a of this code that is designated by a county commission to provide emergency response through a county emergency dispatch center</w:t>
      </w:r>
      <w:r w:rsidRPr="00833E9A">
        <w:rPr>
          <w:color w:val="auto"/>
        </w:rPr>
        <w:t xml:space="preserve"> in the state which has elected to cover its emergency medical services officers, as defined in this article, under the West Virginia Emergency Medical Services Retirement System. </w:t>
      </w:r>
    </w:p>
    <w:p w14:paraId="46FA0C4B" w14:textId="5F2A54EE" w:rsidR="00402AAF" w:rsidRPr="00833E9A" w:rsidRDefault="00402AAF" w:rsidP="003B0EB0">
      <w:pPr>
        <w:pStyle w:val="SectionBody"/>
        <w:widowControl/>
        <w:rPr>
          <w:color w:val="auto"/>
        </w:rPr>
      </w:pPr>
      <w:r w:rsidRPr="00833E9A">
        <w:rPr>
          <w:color w:val="auto"/>
        </w:rPr>
        <w:t>means any county commission or political subdivision in the state which has elected to cover its emergency medical services officers, as defined in this article, under the West Virginia Emergency Medical Services Retirement System.</w:t>
      </w:r>
    </w:p>
    <w:p w14:paraId="01B67902" w14:textId="53BB2AF6" w:rsidR="00402AAF" w:rsidRPr="00833E9A" w:rsidRDefault="00402AAF" w:rsidP="003B0EB0">
      <w:pPr>
        <w:pStyle w:val="SectionBody"/>
        <w:widowControl/>
        <w:rPr>
          <w:color w:val="auto"/>
        </w:rPr>
      </w:pPr>
      <w:r w:rsidRPr="00833E9A">
        <w:rPr>
          <w:color w:val="auto"/>
        </w:rPr>
        <w:t xml:space="preserve">(cc) </w:t>
      </w:r>
      <w:r w:rsidR="002875EE" w:rsidRPr="00833E9A">
        <w:rPr>
          <w:color w:val="auto"/>
        </w:rPr>
        <w:t>"</w:t>
      </w:r>
      <w:r w:rsidRPr="00833E9A">
        <w:rPr>
          <w:color w:val="auto"/>
        </w:rPr>
        <w:t>Plan</w:t>
      </w:r>
      <w:r w:rsidR="002875EE" w:rsidRPr="00833E9A">
        <w:rPr>
          <w:color w:val="auto"/>
        </w:rPr>
        <w:t>"</w:t>
      </w:r>
      <w:r w:rsidRPr="00833E9A">
        <w:rPr>
          <w:color w:val="auto"/>
        </w:rPr>
        <w:t xml:space="preserve"> means the West Virginia Emergency Medical Services Retirement System established by this article.</w:t>
      </w:r>
    </w:p>
    <w:p w14:paraId="504CFA72" w14:textId="6F88FF2E" w:rsidR="00402AAF" w:rsidRPr="00833E9A" w:rsidRDefault="00402AAF" w:rsidP="003B0EB0">
      <w:pPr>
        <w:pStyle w:val="SectionBody"/>
        <w:widowControl/>
        <w:rPr>
          <w:color w:val="auto"/>
        </w:rPr>
      </w:pPr>
      <w:r w:rsidRPr="00833E9A">
        <w:rPr>
          <w:color w:val="auto"/>
        </w:rPr>
        <w:t xml:space="preserve">(dd) </w:t>
      </w:r>
      <w:r w:rsidR="002875EE" w:rsidRPr="00833E9A">
        <w:rPr>
          <w:color w:val="auto"/>
        </w:rPr>
        <w:t>"</w:t>
      </w:r>
      <w:r w:rsidRPr="00833E9A">
        <w:rPr>
          <w:color w:val="auto"/>
        </w:rPr>
        <w:t>Plan year</w:t>
      </w:r>
      <w:r w:rsidR="002875EE" w:rsidRPr="00833E9A">
        <w:rPr>
          <w:color w:val="auto"/>
        </w:rPr>
        <w:t>"</w:t>
      </w:r>
      <w:r w:rsidRPr="00833E9A">
        <w:rPr>
          <w:color w:val="auto"/>
        </w:rPr>
        <w:t xml:space="preserve"> means the 12-month period commencing on January 1 of any designated year and ending the following December 31.</w:t>
      </w:r>
    </w:p>
    <w:p w14:paraId="3430D483" w14:textId="03A361A0" w:rsidR="00402AAF" w:rsidRPr="00833E9A" w:rsidRDefault="00402AAF" w:rsidP="003B0EB0">
      <w:pPr>
        <w:pStyle w:val="SectionBody"/>
        <w:widowControl/>
        <w:rPr>
          <w:color w:val="auto"/>
        </w:rPr>
      </w:pPr>
      <w:r w:rsidRPr="00833E9A">
        <w:rPr>
          <w:color w:val="auto"/>
        </w:rPr>
        <w:t xml:space="preserve">(ee) </w:t>
      </w:r>
      <w:r w:rsidR="002875EE" w:rsidRPr="00833E9A">
        <w:rPr>
          <w:color w:val="auto"/>
        </w:rPr>
        <w:t>"</w:t>
      </w:r>
      <w:r w:rsidRPr="00833E9A">
        <w:rPr>
          <w:color w:val="auto"/>
        </w:rPr>
        <w:t>Political subdivision</w:t>
      </w:r>
      <w:r w:rsidR="002875EE" w:rsidRPr="00833E9A">
        <w:rPr>
          <w:color w:val="auto"/>
        </w:rPr>
        <w:t>"</w:t>
      </w:r>
      <w:r w:rsidRPr="00833E9A">
        <w:rPr>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Pr="00833E9A">
        <w:rPr>
          <w:i/>
          <w:iCs/>
          <w:color w:val="auto"/>
        </w:rPr>
        <w:t>Provided</w:t>
      </w:r>
      <w:r w:rsidRPr="00833E9A">
        <w:rPr>
          <w:color w:val="auto"/>
        </w:rPr>
        <w:t>, That any public corporation established under §7-15-4 of this code is considered a political subdivision solely for the purposes of this article.</w:t>
      </w:r>
    </w:p>
    <w:p w14:paraId="5055820D" w14:textId="74279D43" w:rsidR="00402AAF" w:rsidRPr="00833E9A" w:rsidRDefault="00402AAF" w:rsidP="003B0EB0">
      <w:pPr>
        <w:pStyle w:val="SectionBody"/>
        <w:widowControl/>
        <w:rPr>
          <w:color w:val="auto"/>
        </w:rPr>
      </w:pPr>
      <w:r w:rsidRPr="00833E9A">
        <w:rPr>
          <w:color w:val="auto"/>
        </w:rPr>
        <w:t xml:space="preserve">(ff) </w:t>
      </w:r>
      <w:r w:rsidR="002875EE" w:rsidRPr="00833E9A">
        <w:rPr>
          <w:color w:val="auto"/>
        </w:rPr>
        <w:t>"</w:t>
      </w:r>
      <w:r w:rsidRPr="00833E9A">
        <w:rPr>
          <w:color w:val="auto"/>
        </w:rPr>
        <w:t>Public Employees Retirement System</w:t>
      </w:r>
      <w:r w:rsidR="002875EE" w:rsidRPr="00833E9A">
        <w:rPr>
          <w:color w:val="auto"/>
        </w:rPr>
        <w:t>"</w:t>
      </w:r>
      <w:r w:rsidRPr="00833E9A">
        <w:rPr>
          <w:color w:val="auto"/>
        </w:rPr>
        <w:t xml:space="preserve"> means the West Virginia Public Employee’s Retirement System created by West Virginia Code.</w:t>
      </w:r>
    </w:p>
    <w:p w14:paraId="7B6B0C1A" w14:textId="55847EE9" w:rsidR="00402AAF" w:rsidRPr="00833E9A" w:rsidRDefault="00402AAF" w:rsidP="003B0EB0">
      <w:pPr>
        <w:pStyle w:val="SectionBody"/>
        <w:widowControl/>
        <w:rPr>
          <w:color w:val="auto"/>
        </w:rPr>
      </w:pPr>
      <w:r w:rsidRPr="00833E9A">
        <w:rPr>
          <w:color w:val="auto"/>
        </w:rPr>
        <w:t xml:space="preserve">(gg) </w:t>
      </w:r>
      <w:r w:rsidR="002875EE" w:rsidRPr="00833E9A">
        <w:rPr>
          <w:color w:val="auto"/>
        </w:rPr>
        <w:t>"</w:t>
      </w:r>
      <w:r w:rsidRPr="00833E9A">
        <w:rPr>
          <w:color w:val="auto"/>
        </w:rPr>
        <w:t>Regular interest</w:t>
      </w:r>
      <w:r w:rsidR="002875EE" w:rsidRPr="00833E9A">
        <w:rPr>
          <w:color w:val="auto"/>
        </w:rPr>
        <w:t>"</w:t>
      </w:r>
      <w:r w:rsidRPr="00833E9A">
        <w:rPr>
          <w:color w:val="auto"/>
        </w:rPr>
        <w:t xml:space="preserve"> means the rate or rates of interest per annum, compounded annually, as the board adopts in accordance with the provisions of this article.</w:t>
      </w:r>
    </w:p>
    <w:p w14:paraId="54BC4A6A" w14:textId="64810801" w:rsidR="00402AAF" w:rsidRPr="00833E9A" w:rsidRDefault="00402AAF" w:rsidP="003B0EB0">
      <w:pPr>
        <w:pStyle w:val="SectionBody"/>
        <w:widowControl/>
        <w:rPr>
          <w:color w:val="auto"/>
        </w:rPr>
      </w:pPr>
      <w:r w:rsidRPr="00833E9A">
        <w:rPr>
          <w:color w:val="auto"/>
        </w:rPr>
        <w:t xml:space="preserve">(hh) </w:t>
      </w:r>
      <w:r w:rsidR="002875EE" w:rsidRPr="00833E9A">
        <w:rPr>
          <w:color w:val="auto"/>
        </w:rPr>
        <w:t>"</w:t>
      </w:r>
      <w:r w:rsidRPr="00833E9A">
        <w:rPr>
          <w:color w:val="auto"/>
        </w:rPr>
        <w:t>Required beginning date</w:t>
      </w:r>
      <w:r w:rsidR="002875EE" w:rsidRPr="00833E9A">
        <w:rPr>
          <w:color w:val="auto"/>
        </w:rPr>
        <w:t>"</w:t>
      </w:r>
      <w:r w:rsidRPr="00833E9A">
        <w:rPr>
          <w:color w:val="auto"/>
        </w:rPr>
        <w:t xml:space="preserve"> means April 1 of the calendar year following the later of: (1) The calendar year in which the member attains age </w:t>
      </w:r>
      <w:r w:rsidRPr="00833E9A">
        <w:rPr>
          <w:rFonts w:cs="Arial"/>
          <w:color w:val="auto"/>
        </w:rPr>
        <w:t>70.5 (if born before July 1, 1949) or age 72 (if born after June 30, 1949)</w:t>
      </w:r>
      <w:r w:rsidRPr="00833E9A">
        <w:rPr>
          <w:color w:val="auto"/>
        </w:rPr>
        <w:t>; or (2) the calendar year in which he or she retires or otherwise separates from covered employment.</w:t>
      </w:r>
    </w:p>
    <w:p w14:paraId="567F9FD8" w14:textId="63DD9947" w:rsidR="00402AAF" w:rsidRPr="00833E9A" w:rsidRDefault="00402AAF" w:rsidP="003B0EB0">
      <w:pPr>
        <w:pStyle w:val="SectionBody"/>
        <w:widowControl/>
        <w:rPr>
          <w:color w:val="auto"/>
        </w:rPr>
      </w:pPr>
      <w:r w:rsidRPr="00833E9A">
        <w:rPr>
          <w:color w:val="auto"/>
        </w:rPr>
        <w:t xml:space="preserve">(ii) </w:t>
      </w:r>
      <w:r w:rsidR="002875EE" w:rsidRPr="00833E9A">
        <w:rPr>
          <w:color w:val="auto"/>
        </w:rPr>
        <w:t>"</w:t>
      </w:r>
      <w:r w:rsidRPr="00833E9A">
        <w:rPr>
          <w:color w:val="auto"/>
        </w:rPr>
        <w:t>Retirant</w:t>
      </w:r>
      <w:r w:rsidR="002875EE" w:rsidRPr="00833E9A">
        <w:rPr>
          <w:color w:val="auto"/>
        </w:rPr>
        <w:t>"</w:t>
      </w:r>
      <w:r w:rsidRPr="00833E9A">
        <w:rPr>
          <w:color w:val="auto"/>
        </w:rPr>
        <w:t xml:space="preserve"> means any member who commences an annuity payable by the plan.</w:t>
      </w:r>
    </w:p>
    <w:p w14:paraId="79240B6A" w14:textId="5BCCDCDB" w:rsidR="00402AAF" w:rsidRPr="00833E9A" w:rsidRDefault="00402AAF" w:rsidP="003B0EB0">
      <w:pPr>
        <w:pStyle w:val="SectionBody"/>
        <w:widowControl/>
        <w:rPr>
          <w:color w:val="auto"/>
        </w:rPr>
      </w:pPr>
      <w:r w:rsidRPr="00833E9A">
        <w:rPr>
          <w:color w:val="auto"/>
        </w:rPr>
        <w:t xml:space="preserve">(jj) </w:t>
      </w:r>
      <w:r w:rsidR="002875EE" w:rsidRPr="00833E9A">
        <w:rPr>
          <w:color w:val="auto"/>
        </w:rPr>
        <w:t>"</w:t>
      </w:r>
      <w:r w:rsidRPr="00833E9A">
        <w:rPr>
          <w:color w:val="auto"/>
        </w:rPr>
        <w:t>Retire</w:t>
      </w:r>
      <w:r w:rsidR="002875EE" w:rsidRPr="00833E9A">
        <w:rPr>
          <w:color w:val="auto"/>
        </w:rPr>
        <w:t>"</w:t>
      </w:r>
      <w:r w:rsidRPr="00833E9A">
        <w:rPr>
          <w:color w:val="auto"/>
        </w:rPr>
        <w:t xml:space="preserve"> or </w:t>
      </w:r>
      <w:r w:rsidR="002875EE" w:rsidRPr="00833E9A">
        <w:rPr>
          <w:color w:val="auto"/>
        </w:rPr>
        <w:t>"</w:t>
      </w:r>
      <w:r w:rsidRPr="00833E9A">
        <w:rPr>
          <w:color w:val="auto"/>
        </w:rPr>
        <w:t>retirement</w:t>
      </w:r>
      <w:r w:rsidR="002875EE" w:rsidRPr="00833E9A">
        <w:rPr>
          <w:color w:val="auto"/>
        </w:rPr>
        <w:t>"</w:t>
      </w:r>
      <w:r w:rsidRPr="00833E9A">
        <w:rPr>
          <w:color w:val="auto"/>
        </w:rPr>
        <w:t xml:space="preserve"> means a member’s withdrawal from the employ of a participating public employer and the commencement of an annuity by the plan.</w:t>
      </w:r>
    </w:p>
    <w:p w14:paraId="76D6DB90" w14:textId="7597C78A" w:rsidR="00402AAF" w:rsidRPr="00833E9A" w:rsidRDefault="00402AAF" w:rsidP="003B0EB0">
      <w:pPr>
        <w:pStyle w:val="SectionBody"/>
        <w:widowControl/>
        <w:rPr>
          <w:color w:val="auto"/>
        </w:rPr>
      </w:pPr>
      <w:r w:rsidRPr="00833E9A">
        <w:rPr>
          <w:color w:val="auto"/>
        </w:rPr>
        <w:t xml:space="preserve">(kk) </w:t>
      </w:r>
      <w:r w:rsidR="002875EE" w:rsidRPr="00833E9A">
        <w:rPr>
          <w:color w:val="auto"/>
        </w:rPr>
        <w:t>"</w:t>
      </w:r>
      <w:r w:rsidRPr="00833E9A">
        <w:rPr>
          <w:color w:val="auto"/>
        </w:rPr>
        <w:t>Retirement income payments</w:t>
      </w:r>
      <w:r w:rsidR="002875EE" w:rsidRPr="00833E9A">
        <w:rPr>
          <w:color w:val="auto"/>
        </w:rPr>
        <w:t>"</w:t>
      </w:r>
      <w:r w:rsidRPr="00833E9A">
        <w:rPr>
          <w:color w:val="auto"/>
        </w:rPr>
        <w:t xml:space="preserve"> means the monthly retirement income payments payable under the plan.</w:t>
      </w:r>
    </w:p>
    <w:p w14:paraId="2BB21F78" w14:textId="192EF4B8" w:rsidR="00402AAF" w:rsidRPr="00833E9A" w:rsidRDefault="00402AAF" w:rsidP="003B0EB0">
      <w:pPr>
        <w:pStyle w:val="SectionBody"/>
        <w:widowControl/>
        <w:rPr>
          <w:color w:val="auto"/>
        </w:rPr>
      </w:pPr>
      <w:r w:rsidRPr="00833E9A">
        <w:rPr>
          <w:color w:val="auto"/>
        </w:rPr>
        <w:t xml:space="preserve">(ll) </w:t>
      </w:r>
      <w:r w:rsidR="002875EE" w:rsidRPr="00833E9A">
        <w:rPr>
          <w:color w:val="auto"/>
        </w:rPr>
        <w:t>"</w:t>
      </w:r>
      <w:r w:rsidRPr="00833E9A">
        <w:rPr>
          <w:color w:val="auto"/>
        </w:rPr>
        <w:t>Spouse</w:t>
      </w:r>
      <w:r w:rsidR="002875EE" w:rsidRPr="00833E9A">
        <w:rPr>
          <w:color w:val="auto"/>
        </w:rPr>
        <w:t>"</w:t>
      </w:r>
      <w:r w:rsidRPr="00833E9A">
        <w:rPr>
          <w:color w:val="auto"/>
        </w:rPr>
        <w:t xml:space="preserve"> means the person to whom the member is legally married on the annuity starting date.</w:t>
      </w:r>
    </w:p>
    <w:p w14:paraId="6B6E17AE" w14:textId="6C5E3C87" w:rsidR="00402AAF" w:rsidRPr="00833E9A" w:rsidRDefault="00402AAF" w:rsidP="003B0EB0">
      <w:pPr>
        <w:pStyle w:val="SectionBody"/>
        <w:widowControl/>
        <w:rPr>
          <w:color w:val="auto"/>
        </w:rPr>
      </w:pPr>
      <w:r w:rsidRPr="00833E9A">
        <w:rPr>
          <w:color w:val="auto"/>
        </w:rPr>
        <w:t xml:space="preserve">(mm) </w:t>
      </w:r>
      <w:r w:rsidR="002875EE" w:rsidRPr="00833E9A">
        <w:rPr>
          <w:color w:val="auto"/>
        </w:rPr>
        <w:t>"</w:t>
      </w:r>
      <w:r w:rsidRPr="00833E9A">
        <w:rPr>
          <w:color w:val="auto"/>
        </w:rPr>
        <w:t>Surviving spouse</w:t>
      </w:r>
      <w:r w:rsidR="002875EE" w:rsidRPr="00833E9A">
        <w:rPr>
          <w:color w:val="auto"/>
        </w:rPr>
        <w:t>"</w:t>
      </w:r>
      <w:r w:rsidRPr="00833E9A">
        <w:rPr>
          <w:color w:val="auto"/>
        </w:rPr>
        <w:t xml:space="preserve"> means the person to whom the member was legally married at the time of the member’s death and who survived the member.</w:t>
      </w:r>
    </w:p>
    <w:p w14:paraId="798F6D49" w14:textId="0E24FE87" w:rsidR="00402AAF" w:rsidRPr="00833E9A" w:rsidRDefault="00402AAF" w:rsidP="003B0EB0">
      <w:pPr>
        <w:pStyle w:val="SectionBody"/>
        <w:widowControl/>
        <w:rPr>
          <w:color w:val="auto"/>
        </w:rPr>
      </w:pPr>
      <w:r w:rsidRPr="00833E9A">
        <w:rPr>
          <w:color w:val="auto"/>
        </w:rPr>
        <w:t xml:space="preserve">(nn) </w:t>
      </w:r>
      <w:r w:rsidR="002875EE" w:rsidRPr="00833E9A">
        <w:rPr>
          <w:color w:val="auto"/>
        </w:rPr>
        <w:t>"</w:t>
      </w:r>
      <w:r w:rsidRPr="00833E9A">
        <w:rPr>
          <w:color w:val="auto"/>
        </w:rPr>
        <w:t>Totally disabled</w:t>
      </w:r>
      <w:r w:rsidR="002875EE" w:rsidRPr="00833E9A">
        <w:rPr>
          <w:color w:val="auto"/>
        </w:rPr>
        <w:t>"</w:t>
      </w:r>
      <w:r w:rsidRPr="00833E9A">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0E608C1F" w14:textId="77777777" w:rsidR="00402AAF" w:rsidRPr="00833E9A" w:rsidRDefault="00402AAF" w:rsidP="003B0EB0">
      <w:pPr>
        <w:pStyle w:val="SectionBody"/>
        <w:widowControl/>
        <w:rPr>
          <w:color w:val="auto"/>
        </w:rPr>
      </w:pPr>
      <w:r w:rsidRPr="00833E9A">
        <w:rPr>
          <w:color w:val="auto"/>
        </w:rPr>
        <w:t>For purposes of this subsection:</w:t>
      </w:r>
    </w:p>
    <w:p w14:paraId="28EC4BD1" w14:textId="77777777" w:rsidR="00402AAF" w:rsidRPr="00833E9A" w:rsidRDefault="00402AAF" w:rsidP="003B0EB0">
      <w:pPr>
        <w:pStyle w:val="SectionBody"/>
        <w:widowControl/>
        <w:rPr>
          <w:color w:val="auto"/>
        </w:rPr>
      </w:pPr>
      <w:r w:rsidRPr="00833E9A">
        <w:rPr>
          <w:color w:val="auto"/>
        </w:rPr>
        <w:t>(1) A member is totally disabled only if his or her physical or mental impairment or impairments is so severe that he or she is not only unable to perform his or her previous work as an emergency medical services officer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0C256081" w14:textId="35D11BA3" w:rsidR="00402AAF" w:rsidRPr="00833E9A" w:rsidRDefault="00402AAF" w:rsidP="003B0EB0">
      <w:pPr>
        <w:pStyle w:val="SectionBody"/>
        <w:widowControl/>
        <w:rPr>
          <w:color w:val="auto"/>
        </w:rPr>
      </w:pPr>
      <w:r w:rsidRPr="00833E9A">
        <w:rPr>
          <w:color w:val="auto"/>
        </w:rPr>
        <w:t xml:space="preserve">(2) </w:t>
      </w:r>
      <w:r w:rsidR="002875EE" w:rsidRPr="00833E9A">
        <w:rPr>
          <w:color w:val="auto"/>
        </w:rPr>
        <w:t>"</w:t>
      </w:r>
      <w:r w:rsidRPr="00833E9A">
        <w:rPr>
          <w:color w:val="auto"/>
        </w:rPr>
        <w:t>Physical or mental impairment</w:t>
      </w:r>
      <w:r w:rsidR="002875EE" w:rsidRPr="00833E9A">
        <w:rPr>
          <w:color w:val="auto"/>
        </w:rPr>
        <w:t>"</w:t>
      </w:r>
      <w:r w:rsidRPr="00833E9A">
        <w:rPr>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10F3E499" w14:textId="6D969EB3" w:rsidR="00402AAF" w:rsidRPr="00833E9A" w:rsidRDefault="00402AAF" w:rsidP="003B0EB0">
      <w:pPr>
        <w:pStyle w:val="SectionBody"/>
        <w:widowControl/>
        <w:rPr>
          <w:color w:val="auto"/>
        </w:rPr>
      </w:pPr>
      <w:r w:rsidRPr="00833E9A">
        <w:rPr>
          <w:color w:val="auto"/>
        </w:rPr>
        <w:t xml:space="preserve">(oo) </w:t>
      </w:r>
      <w:r w:rsidR="002875EE" w:rsidRPr="00833E9A">
        <w:rPr>
          <w:color w:val="auto"/>
        </w:rPr>
        <w:t>"</w:t>
      </w:r>
      <w:r w:rsidRPr="00833E9A">
        <w:rPr>
          <w:color w:val="auto"/>
        </w:rPr>
        <w:t>Year of service</w:t>
      </w:r>
      <w:r w:rsidR="002875EE" w:rsidRPr="00833E9A">
        <w:rPr>
          <w:color w:val="auto"/>
        </w:rPr>
        <w:t>"</w:t>
      </w:r>
      <w:r w:rsidRPr="00833E9A">
        <w:rPr>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p w14:paraId="779569BE" w14:textId="77777777" w:rsidR="00402AAF" w:rsidRPr="00833E9A" w:rsidRDefault="00402AAF" w:rsidP="003B0EB0">
      <w:pPr>
        <w:pStyle w:val="SectionBody"/>
        <w:widowControl/>
        <w:tabs>
          <w:tab w:val="right" w:leader="dot" w:pos="1980"/>
          <w:tab w:val="right" w:leader="dot" w:pos="8640"/>
        </w:tabs>
        <w:rPr>
          <w:color w:val="auto"/>
        </w:rPr>
      </w:pPr>
    </w:p>
    <w:tbl>
      <w:tblPr>
        <w:tblStyle w:val="TableGrid"/>
        <w:tblW w:w="0" w:type="auto"/>
        <w:tblInd w:w="71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10"/>
        <w:gridCol w:w="3060"/>
      </w:tblGrid>
      <w:tr w:rsidR="00833E9A" w:rsidRPr="00833E9A" w14:paraId="2CE8CE26" w14:textId="77777777" w:rsidTr="003B0EB0">
        <w:tc>
          <w:tcPr>
            <w:tcW w:w="2610" w:type="dxa"/>
          </w:tcPr>
          <w:p w14:paraId="3A0685A6" w14:textId="77777777" w:rsidR="00402AAF" w:rsidRPr="00833E9A" w:rsidRDefault="00402AAF" w:rsidP="003B0EB0">
            <w:pPr>
              <w:pStyle w:val="SectionBody"/>
              <w:widowControl/>
              <w:tabs>
                <w:tab w:val="right" w:leader="dot" w:pos="1980"/>
                <w:tab w:val="right" w:leader="dot" w:pos="8640"/>
              </w:tabs>
              <w:ind w:firstLine="0"/>
              <w:rPr>
                <w:color w:val="auto"/>
              </w:rPr>
            </w:pPr>
            <w:r w:rsidRPr="00833E9A">
              <w:rPr>
                <w:color w:val="auto"/>
              </w:rPr>
              <w:t>Hours of Service</w:t>
            </w:r>
          </w:p>
        </w:tc>
        <w:tc>
          <w:tcPr>
            <w:tcW w:w="3060" w:type="dxa"/>
          </w:tcPr>
          <w:p w14:paraId="2742133D" w14:textId="77777777" w:rsidR="00402AAF" w:rsidRPr="00833E9A" w:rsidRDefault="00402AAF" w:rsidP="003B0EB0">
            <w:pPr>
              <w:pStyle w:val="SectionBody"/>
              <w:widowControl/>
              <w:tabs>
                <w:tab w:val="right" w:leader="dot" w:pos="1980"/>
                <w:tab w:val="right" w:leader="dot" w:pos="8640"/>
              </w:tabs>
              <w:ind w:firstLine="0"/>
              <w:rPr>
                <w:color w:val="auto"/>
              </w:rPr>
            </w:pPr>
            <w:r w:rsidRPr="00833E9A">
              <w:rPr>
                <w:color w:val="auto"/>
              </w:rPr>
              <w:t>Years of Service Credited</w:t>
            </w:r>
          </w:p>
        </w:tc>
      </w:tr>
      <w:tr w:rsidR="00833E9A" w:rsidRPr="00833E9A" w14:paraId="7AB626C1" w14:textId="77777777" w:rsidTr="003B0EB0">
        <w:tc>
          <w:tcPr>
            <w:tcW w:w="2610" w:type="dxa"/>
          </w:tcPr>
          <w:p w14:paraId="7A394A1D" w14:textId="77777777" w:rsidR="00402AAF" w:rsidRPr="00833E9A" w:rsidRDefault="00402AAF" w:rsidP="003B0EB0">
            <w:pPr>
              <w:pStyle w:val="SectionBody"/>
              <w:widowControl/>
              <w:tabs>
                <w:tab w:val="right" w:leader="dot" w:pos="1980"/>
                <w:tab w:val="right" w:leader="dot" w:pos="8640"/>
              </w:tabs>
              <w:ind w:firstLine="0"/>
              <w:rPr>
                <w:color w:val="auto"/>
              </w:rPr>
            </w:pPr>
            <w:r w:rsidRPr="00833E9A">
              <w:rPr>
                <w:color w:val="auto"/>
              </w:rPr>
              <w:t>Less than 500</w:t>
            </w:r>
          </w:p>
        </w:tc>
        <w:tc>
          <w:tcPr>
            <w:tcW w:w="3060" w:type="dxa"/>
          </w:tcPr>
          <w:p w14:paraId="02DD313A" w14:textId="77777777" w:rsidR="00402AAF" w:rsidRPr="00833E9A" w:rsidRDefault="00402AAF" w:rsidP="003B0EB0">
            <w:pPr>
              <w:pStyle w:val="SectionBody"/>
              <w:widowControl/>
              <w:tabs>
                <w:tab w:val="right" w:leader="dot" w:pos="1980"/>
                <w:tab w:val="right" w:leader="dot" w:pos="8640"/>
              </w:tabs>
              <w:ind w:firstLine="0"/>
              <w:rPr>
                <w:color w:val="auto"/>
              </w:rPr>
            </w:pPr>
            <w:r w:rsidRPr="00833E9A">
              <w:rPr>
                <w:color w:val="auto"/>
              </w:rPr>
              <w:t>0</w:t>
            </w:r>
          </w:p>
        </w:tc>
      </w:tr>
      <w:tr w:rsidR="00833E9A" w:rsidRPr="00833E9A" w14:paraId="215DCE4E" w14:textId="77777777" w:rsidTr="003B0EB0">
        <w:tc>
          <w:tcPr>
            <w:tcW w:w="2610" w:type="dxa"/>
          </w:tcPr>
          <w:p w14:paraId="38F9AC28" w14:textId="77777777" w:rsidR="00402AAF" w:rsidRPr="00833E9A" w:rsidRDefault="00402AAF" w:rsidP="003B0EB0">
            <w:pPr>
              <w:pStyle w:val="SectionBody"/>
              <w:widowControl/>
              <w:tabs>
                <w:tab w:val="right" w:leader="dot" w:pos="1980"/>
                <w:tab w:val="right" w:leader="dot" w:pos="8640"/>
              </w:tabs>
              <w:ind w:firstLine="0"/>
              <w:rPr>
                <w:color w:val="auto"/>
              </w:rPr>
            </w:pPr>
            <w:r w:rsidRPr="00833E9A">
              <w:rPr>
                <w:color w:val="auto"/>
              </w:rPr>
              <w:t>500 to 999</w:t>
            </w:r>
          </w:p>
        </w:tc>
        <w:tc>
          <w:tcPr>
            <w:tcW w:w="3060" w:type="dxa"/>
          </w:tcPr>
          <w:p w14:paraId="5D4E569E" w14:textId="77777777" w:rsidR="00402AAF" w:rsidRPr="00833E9A" w:rsidRDefault="00402AAF" w:rsidP="003B0EB0">
            <w:pPr>
              <w:pStyle w:val="SectionBody"/>
              <w:widowControl/>
              <w:tabs>
                <w:tab w:val="right" w:leader="dot" w:pos="1980"/>
                <w:tab w:val="right" w:leader="dot" w:pos="8640"/>
              </w:tabs>
              <w:ind w:firstLine="0"/>
              <w:rPr>
                <w:color w:val="auto"/>
              </w:rPr>
            </w:pPr>
            <w:r w:rsidRPr="00833E9A">
              <w:rPr>
                <w:color w:val="auto"/>
              </w:rPr>
              <w:t>1/3</w:t>
            </w:r>
          </w:p>
        </w:tc>
      </w:tr>
      <w:tr w:rsidR="00833E9A" w:rsidRPr="00833E9A" w14:paraId="3B72A654" w14:textId="77777777" w:rsidTr="003B0EB0">
        <w:tc>
          <w:tcPr>
            <w:tcW w:w="2610" w:type="dxa"/>
          </w:tcPr>
          <w:p w14:paraId="26C0572F" w14:textId="77777777" w:rsidR="00402AAF" w:rsidRPr="00833E9A" w:rsidRDefault="00402AAF" w:rsidP="003B0EB0">
            <w:pPr>
              <w:pStyle w:val="SectionBody"/>
              <w:widowControl/>
              <w:tabs>
                <w:tab w:val="right" w:leader="dot" w:pos="1980"/>
                <w:tab w:val="right" w:leader="dot" w:pos="8640"/>
              </w:tabs>
              <w:ind w:firstLine="0"/>
              <w:rPr>
                <w:color w:val="auto"/>
              </w:rPr>
            </w:pPr>
            <w:r w:rsidRPr="00833E9A">
              <w:rPr>
                <w:color w:val="auto"/>
              </w:rPr>
              <w:t>1000 to 1499</w:t>
            </w:r>
          </w:p>
        </w:tc>
        <w:tc>
          <w:tcPr>
            <w:tcW w:w="3060" w:type="dxa"/>
          </w:tcPr>
          <w:p w14:paraId="3BDD7F8A" w14:textId="77777777" w:rsidR="00402AAF" w:rsidRPr="00833E9A" w:rsidRDefault="00402AAF" w:rsidP="003B0EB0">
            <w:pPr>
              <w:pStyle w:val="SectionBody"/>
              <w:widowControl/>
              <w:tabs>
                <w:tab w:val="right" w:leader="dot" w:pos="1980"/>
                <w:tab w:val="right" w:leader="dot" w:pos="8640"/>
              </w:tabs>
              <w:ind w:firstLine="0"/>
              <w:rPr>
                <w:color w:val="auto"/>
              </w:rPr>
            </w:pPr>
            <w:r w:rsidRPr="00833E9A">
              <w:rPr>
                <w:color w:val="auto"/>
              </w:rPr>
              <w:t>2/3</w:t>
            </w:r>
          </w:p>
        </w:tc>
      </w:tr>
      <w:tr w:rsidR="00402AAF" w:rsidRPr="00833E9A" w14:paraId="5FBCADE4" w14:textId="77777777" w:rsidTr="003B0EB0">
        <w:tc>
          <w:tcPr>
            <w:tcW w:w="2610" w:type="dxa"/>
          </w:tcPr>
          <w:p w14:paraId="3863AC26" w14:textId="77777777" w:rsidR="00402AAF" w:rsidRPr="00833E9A" w:rsidRDefault="00402AAF" w:rsidP="003B0EB0">
            <w:pPr>
              <w:pStyle w:val="SectionBody"/>
              <w:widowControl/>
              <w:tabs>
                <w:tab w:val="right" w:leader="dot" w:pos="1980"/>
                <w:tab w:val="right" w:leader="dot" w:pos="8640"/>
              </w:tabs>
              <w:ind w:firstLine="0"/>
              <w:rPr>
                <w:color w:val="auto"/>
              </w:rPr>
            </w:pPr>
            <w:r w:rsidRPr="00833E9A">
              <w:rPr>
                <w:color w:val="auto"/>
              </w:rPr>
              <w:t>1500 or more</w:t>
            </w:r>
          </w:p>
        </w:tc>
        <w:tc>
          <w:tcPr>
            <w:tcW w:w="3060" w:type="dxa"/>
          </w:tcPr>
          <w:p w14:paraId="62CFFA28" w14:textId="77777777" w:rsidR="00402AAF" w:rsidRPr="00833E9A" w:rsidRDefault="00402AAF" w:rsidP="003B0EB0">
            <w:pPr>
              <w:pStyle w:val="SectionBody"/>
              <w:widowControl/>
              <w:tabs>
                <w:tab w:val="right" w:leader="dot" w:pos="1980"/>
                <w:tab w:val="right" w:leader="dot" w:pos="8640"/>
              </w:tabs>
              <w:ind w:firstLine="0"/>
              <w:rPr>
                <w:color w:val="auto"/>
              </w:rPr>
            </w:pPr>
            <w:r w:rsidRPr="00833E9A">
              <w:rPr>
                <w:color w:val="auto"/>
              </w:rPr>
              <w:t>1</w:t>
            </w:r>
          </w:p>
        </w:tc>
      </w:tr>
    </w:tbl>
    <w:p w14:paraId="6467EA1A" w14:textId="77777777" w:rsidR="00402AAF" w:rsidRPr="00833E9A" w:rsidRDefault="00402AAF" w:rsidP="003B0EB0">
      <w:pPr>
        <w:pStyle w:val="SectionBody"/>
        <w:widowControl/>
        <w:tabs>
          <w:tab w:val="right" w:leader="dot" w:pos="1980"/>
          <w:tab w:val="right" w:leader="dot" w:pos="8640"/>
        </w:tabs>
        <w:rPr>
          <w:color w:val="auto"/>
        </w:rPr>
      </w:pPr>
    </w:p>
    <w:p w14:paraId="018CE554" w14:textId="77777777" w:rsidR="00402AAF" w:rsidRPr="00833E9A" w:rsidRDefault="00402AAF" w:rsidP="003B0EB0">
      <w:pPr>
        <w:pStyle w:val="SectionBody"/>
        <w:widowControl/>
        <w:rPr>
          <w:color w:val="auto"/>
        </w:rPr>
      </w:pPr>
      <w:r w:rsidRPr="00833E9A">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154680FD" w14:textId="77777777" w:rsidR="00402AAF" w:rsidRPr="00833E9A" w:rsidRDefault="00402AAF" w:rsidP="004D2F1F">
      <w:pPr>
        <w:pStyle w:val="SectionBody"/>
        <w:rPr>
          <w:color w:val="auto"/>
        </w:rPr>
      </w:pPr>
      <w:r w:rsidRPr="00833E9A">
        <w:rPr>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w:t>
      </w:r>
    </w:p>
    <w:p w14:paraId="201BDDD0" w14:textId="77777777" w:rsidR="00C33014" w:rsidRPr="00833E9A" w:rsidRDefault="00C33014" w:rsidP="00CC1F3B">
      <w:pPr>
        <w:pStyle w:val="Note"/>
        <w:rPr>
          <w:color w:val="auto"/>
        </w:rPr>
      </w:pPr>
    </w:p>
    <w:p w14:paraId="68193812" w14:textId="646960BC" w:rsidR="006865E9" w:rsidRPr="00833E9A" w:rsidRDefault="00CF1DCA" w:rsidP="00CC1F3B">
      <w:pPr>
        <w:pStyle w:val="Note"/>
        <w:rPr>
          <w:color w:val="auto"/>
        </w:rPr>
      </w:pPr>
      <w:r w:rsidRPr="00833E9A">
        <w:rPr>
          <w:color w:val="auto"/>
        </w:rPr>
        <w:t xml:space="preserve">NOTE: </w:t>
      </w:r>
      <w:r w:rsidR="009D638B" w:rsidRPr="00833E9A">
        <w:rPr>
          <w:rFonts w:cs="Arial"/>
          <w:color w:val="auto"/>
          <w:szCs w:val="20"/>
        </w:rPr>
        <w:t xml:space="preserve">The purpose of this bill is to clarify that an </w:t>
      </w:r>
      <w:r w:rsidR="009D638B" w:rsidRPr="00833E9A">
        <w:rPr>
          <w:rFonts w:eastAsia="Times New Roman" w:cs="Arial"/>
          <w:color w:val="auto"/>
          <w:szCs w:val="20"/>
        </w:rPr>
        <w:t>emergency medical services agency designated by a county commission to provide emergency response through a county emergency dispatch center qualifies as a participating public employer in the Emergency Medical Services Retirement System</w:t>
      </w:r>
      <w:r w:rsidR="004513F0" w:rsidRPr="00833E9A">
        <w:rPr>
          <w:rFonts w:eastAsia="Times New Roman" w:cs="Arial"/>
          <w:color w:val="auto"/>
          <w:szCs w:val="20"/>
        </w:rPr>
        <w:t>.</w:t>
      </w:r>
    </w:p>
    <w:p w14:paraId="2A88FDA1" w14:textId="77777777" w:rsidR="006865E9" w:rsidRPr="00833E9A" w:rsidRDefault="00AE48A0" w:rsidP="00CC1F3B">
      <w:pPr>
        <w:pStyle w:val="Note"/>
        <w:rPr>
          <w:color w:val="auto"/>
        </w:rPr>
      </w:pPr>
      <w:r w:rsidRPr="00833E9A">
        <w:rPr>
          <w:color w:val="auto"/>
        </w:rPr>
        <w:t>Strike-throughs indicate language that would be stricken from a heading or the present law and underscoring indicates new language that would be added.</w:t>
      </w:r>
    </w:p>
    <w:sectPr w:rsidR="006865E9" w:rsidRPr="00833E9A" w:rsidSect="007D38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B246" w14:textId="77777777" w:rsidR="00C57411" w:rsidRPr="00B844FE" w:rsidRDefault="00C57411" w:rsidP="00B844FE">
      <w:r>
        <w:separator/>
      </w:r>
    </w:p>
  </w:endnote>
  <w:endnote w:type="continuationSeparator" w:id="0">
    <w:p w14:paraId="1ECA5B66" w14:textId="77777777" w:rsidR="00C57411" w:rsidRPr="00B844FE" w:rsidRDefault="00C574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66E3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2FCD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9C5A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E353" w14:textId="77777777" w:rsidR="00C57411" w:rsidRPr="00B844FE" w:rsidRDefault="00C57411" w:rsidP="00B844FE">
      <w:r>
        <w:separator/>
      </w:r>
    </w:p>
  </w:footnote>
  <w:footnote w:type="continuationSeparator" w:id="0">
    <w:p w14:paraId="3CAE0DD4" w14:textId="77777777" w:rsidR="00C57411" w:rsidRPr="00B844FE" w:rsidRDefault="00C574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5659" w14:textId="77777777" w:rsidR="002A0269" w:rsidRPr="00B844FE" w:rsidRDefault="00570D00">
    <w:pPr>
      <w:pStyle w:val="Header"/>
    </w:pPr>
    <w:sdt>
      <w:sdtPr>
        <w:id w:val="-684364211"/>
        <w:placeholder>
          <w:docPart w:val="A26B911E26834A4788F14DDEA2E0FD0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26B911E26834A4788F14DDEA2E0FD0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5E91" w14:textId="03B5F42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02AAF">
      <w:rPr>
        <w:sz w:val="22"/>
        <w:szCs w:val="22"/>
      </w:rPr>
      <w:t>HB</w:t>
    </w:r>
    <w:r w:rsidR="00402AAF">
      <w:rPr>
        <w:sz w:val="22"/>
        <w:szCs w:val="22"/>
      </w:rPr>
      <w:tab/>
    </w:r>
    <w:r w:rsidR="00402AAF">
      <w:rPr>
        <w:sz w:val="22"/>
        <w:szCs w:val="22"/>
      </w:rPr>
      <w:tab/>
    </w:r>
    <w:sdt>
      <w:sdtPr>
        <w:rPr>
          <w:sz w:val="22"/>
          <w:szCs w:val="22"/>
        </w:rPr>
        <w:alias w:val="CBD Number"/>
        <w:tag w:val="CBD Number"/>
        <w:id w:val="1176923086"/>
        <w:lock w:val="sdtLocked"/>
        <w:text/>
      </w:sdtPr>
      <w:sdtEndPr/>
      <w:sdtContent>
        <w:r w:rsidR="00402AAF">
          <w:rPr>
            <w:sz w:val="22"/>
            <w:szCs w:val="22"/>
          </w:rPr>
          <w:t>2023R3310</w:t>
        </w:r>
      </w:sdtContent>
    </w:sdt>
  </w:p>
  <w:p w14:paraId="3536AD8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5A8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6855434">
    <w:abstractNumId w:val="0"/>
  </w:num>
  <w:num w:numId="2" w16cid:durableId="179813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1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75EE"/>
    <w:rsid w:val="002A0269"/>
    <w:rsid w:val="00303684"/>
    <w:rsid w:val="003143F5"/>
    <w:rsid w:val="00314854"/>
    <w:rsid w:val="00394191"/>
    <w:rsid w:val="003C51CD"/>
    <w:rsid w:val="003C6034"/>
    <w:rsid w:val="00400B5C"/>
    <w:rsid w:val="00402AAF"/>
    <w:rsid w:val="004368E0"/>
    <w:rsid w:val="004513F0"/>
    <w:rsid w:val="00466F8C"/>
    <w:rsid w:val="004C13DD"/>
    <w:rsid w:val="004D2F1F"/>
    <w:rsid w:val="004D3ABE"/>
    <w:rsid w:val="004E3441"/>
    <w:rsid w:val="004E711F"/>
    <w:rsid w:val="00500579"/>
    <w:rsid w:val="00570D00"/>
    <w:rsid w:val="005A5366"/>
    <w:rsid w:val="006369EB"/>
    <w:rsid w:val="00637E73"/>
    <w:rsid w:val="006865E9"/>
    <w:rsid w:val="00686E9A"/>
    <w:rsid w:val="00691F3E"/>
    <w:rsid w:val="00694BFB"/>
    <w:rsid w:val="006A106B"/>
    <w:rsid w:val="006C523D"/>
    <w:rsid w:val="006D4036"/>
    <w:rsid w:val="00713795"/>
    <w:rsid w:val="00796D4C"/>
    <w:rsid w:val="007A5259"/>
    <w:rsid w:val="007A7081"/>
    <w:rsid w:val="007D38A0"/>
    <w:rsid w:val="007F1CF5"/>
    <w:rsid w:val="00833E9A"/>
    <w:rsid w:val="00834EDE"/>
    <w:rsid w:val="008519B0"/>
    <w:rsid w:val="008736AA"/>
    <w:rsid w:val="008D275D"/>
    <w:rsid w:val="00980327"/>
    <w:rsid w:val="00986478"/>
    <w:rsid w:val="009B5557"/>
    <w:rsid w:val="009D638B"/>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7411"/>
    <w:rsid w:val="00C85096"/>
    <w:rsid w:val="00CB20EF"/>
    <w:rsid w:val="00CC1F3B"/>
    <w:rsid w:val="00CD12CB"/>
    <w:rsid w:val="00CD36CF"/>
    <w:rsid w:val="00CF1DCA"/>
    <w:rsid w:val="00D579FC"/>
    <w:rsid w:val="00D81C16"/>
    <w:rsid w:val="00DE526B"/>
    <w:rsid w:val="00DF199D"/>
    <w:rsid w:val="00E01542"/>
    <w:rsid w:val="00E12E8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30069"/>
  <w15:chartTrackingRefBased/>
  <w15:docId w15:val="{ADBAAF43-2379-41B7-B762-60FB6A64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402AAF"/>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6Char">
    <w:name w:val="Heading 6 Char"/>
    <w:basedOn w:val="DefaultParagraphFont"/>
    <w:link w:val="Heading6"/>
    <w:uiPriority w:val="7"/>
    <w:rsid w:val="00402AAF"/>
    <w:rPr>
      <w:rFonts w:asciiTheme="majorHAnsi" w:eastAsiaTheme="majorEastAsia" w:hAnsiTheme="majorHAnsi" w:cstheme="majorBidi"/>
      <w:color w:val="C00000"/>
    </w:rPr>
  </w:style>
  <w:style w:type="character" w:customStyle="1" w:styleId="SectionHeadingChar">
    <w:name w:val="Section Heading Char"/>
    <w:link w:val="SectionHeading"/>
    <w:rsid w:val="00402AAF"/>
    <w:rPr>
      <w:rFonts w:eastAsia="Calibri"/>
      <w:b/>
      <w:color w:val="000000"/>
    </w:rPr>
  </w:style>
  <w:style w:type="character" w:customStyle="1" w:styleId="SectionBodyChar">
    <w:name w:val="Section Body Char"/>
    <w:link w:val="SectionBody"/>
    <w:rsid w:val="00402AAF"/>
    <w:rPr>
      <w:rFonts w:eastAsia="Calibri"/>
      <w:color w:val="000000"/>
    </w:rPr>
  </w:style>
  <w:style w:type="table" w:styleId="TableGrid">
    <w:name w:val="Table Grid"/>
    <w:basedOn w:val="TableNormal"/>
    <w:uiPriority w:val="39"/>
    <w:locked/>
    <w:rsid w:val="00402AAF"/>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DBE282ACAD43F78200418B9E94BECF"/>
        <w:category>
          <w:name w:val="General"/>
          <w:gallery w:val="placeholder"/>
        </w:category>
        <w:types>
          <w:type w:val="bbPlcHdr"/>
        </w:types>
        <w:behaviors>
          <w:behavior w:val="content"/>
        </w:behaviors>
        <w:guid w:val="{83253876-2111-4813-9623-7B713C5CE82D}"/>
      </w:docPartPr>
      <w:docPartBody>
        <w:p w:rsidR="00ED3EBC" w:rsidRDefault="00ED3EBC">
          <w:pPr>
            <w:pStyle w:val="7EDBE282ACAD43F78200418B9E94BECF"/>
          </w:pPr>
          <w:r w:rsidRPr="00B844FE">
            <w:t>Prefix Text</w:t>
          </w:r>
        </w:p>
      </w:docPartBody>
    </w:docPart>
    <w:docPart>
      <w:docPartPr>
        <w:name w:val="A26B911E26834A4788F14DDEA2E0FD07"/>
        <w:category>
          <w:name w:val="General"/>
          <w:gallery w:val="placeholder"/>
        </w:category>
        <w:types>
          <w:type w:val="bbPlcHdr"/>
        </w:types>
        <w:behaviors>
          <w:behavior w:val="content"/>
        </w:behaviors>
        <w:guid w:val="{6CA9C052-E71D-44D9-A333-9DC382E55C1D}"/>
      </w:docPartPr>
      <w:docPartBody>
        <w:p w:rsidR="00ED3EBC" w:rsidRDefault="00ED3EBC">
          <w:pPr>
            <w:pStyle w:val="A26B911E26834A4788F14DDEA2E0FD07"/>
          </w:pPr>
          <w:r w:rsidRPr="00B844FE">
            <w:t>[Type here]</w:t>
          </w:r>
        </w:p>
      </w:docPartBody>
    </w:docPart>
    <w:docPart>
      <w:docPartPr>
        <w:name w:val="5884E0A22C92402FB749944BD144D6BB"/>
        <w:category>
          <w:name w:val="General"/>
          <w:gallery w:val="placeholder"/>
        </w:category>
        <w:types>
          <w:type w:val="bbPlcHdr"/>
        </w:types>
        <w:behaviors>
          <w:behavior w:val="content"/>
        </w:behaviors>
        <w:guid w:val="{B32367D2-5946-4755-9035-C7227B48FEF3}"/>
      </w:docPartPr>
      <w:docPartBody>
        <w:p w:rsidR="00ED3EBC" w:rsidRDefault="00ED3EBC">
          <w:pPr>
            <w:pStyle w:val="5884E0A22C92402FB749944BD144D6BB"/>
          </w:pPr>
          <w:r w:rsidRPr="00B844FE">
            <w:t>Number</w:t>
          </w:r>
        </w:p>
      </w:docPartBody>
    </w:docPart>
    <w:docPart>
      <w:docPartPr>
        <w:name w:val="937B9E77A2864E349452C6E44BB5CC5B"/>
        <w:category>
          <w:name w:val="General"/>
          <w:gallery w:val="placeholder"/>
        </w:category>
        <w:types>
          <w:type w:val="bbPlcHdr"/>
        </w:types>
        <w:behaviors>
          <w:behavior w:val="content"/>
        </w:behaviors>
        <w:guid w:val="{73319834-FC21-4A04-B981-E722DEE4ADD6}"/>
      </w:docPartPr>
      <w:docPartBody>
        <w:p w:rsidR="00ED3EBC" w:rsidRDefault="00ED3EBC">
          <w:pPr>
            <w:pStyle w:val="937B9E77A2864E349452C6E44BB5CC5B"/>
          </w:pPr>
          <w:r w:rsidRPr="00B844FE">
            <w:t>Enter Sponsors Here</w:t>
          </w:r>
        </w:p>
      </w:docPartBody>
    </w:docPart>
    <w:docPart>
      <w:docPartPr>
        <w:name w:val="0BB3E6B06DAF4A44959DB44EEB12352C"/>
        <w:category>
          <w:name w:val="General"/>
          <w:gallery w:val="placeholder"/>
        </w:category>
        <w:types>
          <w:type w:val="bbPlcHdr"/>
        </w:types>
        <w:behaviors>
          <w:behavior w:val="content"/>
        </w:behaviors>
        <w:guid w:val="{19AD12B0-ADD3-42EA-BF7A-94F388A5FB18}"/>
      </w:docPartPr>
      <w:docPartBody>
        <w:p w:rsidR="00ED3EBC" w:rsidRDefault="00ED3EBC">
          <w:pPr>
            <w:pStyle w:val="0BB3E6B06DAF4A44959DB44EEB1235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BC"/>
    <w:rsid w:val="00ED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DBE282ACAD43F78200418B9E94BECF">
    <w:name w:val="7EDBE282ACAD43F78200418B9E94BECF"/>
  </w:style>
  <w:style w:type="paragraph" w:customStyle="1" w:styleId="A26B911E26834A4788F14DDEA2E0FD07">
    <w:name w:val="A26B911E26834A4788F14DDEA2E0FD07"/>
  </w:style>
  <w:style w:type="paragraph" w:customStyle="1" w:styleId="5884E0A22C92402FB749944BD144D6BB">
    <w:name w:val="5884E0A22C92402FB749944BD144D6BB"/>
  </w:style>
  <w:style w:type="paragraph" w:customStyle="1" w:styleId="937B9E77A2864E349452C6E44BB5CC5B">
    <w:name w:val="937B9E77A2864E349452C6E44BB5CC5B"/>
  </w:style>
  <w:style w:type="character" w:styleId="PlaceholderText">
    <w:name w:val="Placeholder Text"/>
    <w:basedOn w:val="DefaultParagraphFont"/>
    <w:uiPriority w:val="99"/>
    <w:semiHidden/>
    <w:rPr>
      <w:color w:val="808080"/>
    </w:rPr>
  </w:style>
  <w:style w:type="paragraph" w:customStyle="1" w:styleId="0BB3E6B06DAF4A44959DB44EEB12352C">
    <w:name w:val="0BB3E6B06DAF4A44959DB44EEB123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2023-02-03T13:21:00Z</dcterms:created>
  <dcterms:modified xsi:type="dcterms:W3CDTF">2023-02-03T13:21:00Z</dcterms:modified>
</cp:coreProperties>
</file>